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4" w:space="0" w:color="auto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D45B2" w:rsidRPr="00DD5B3C" w14:paraId="4A743B54" w14:textId="77777777" w:rsidTr="00F275F9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b/>
                <w:color w:val="auto"/>
                <w:sz w:val="40"/>
                <w:szCs w:val="40"/>
                <w:lang w:val="sv-SE"/>
              </w:rPr>
              <w:alias w:val="Company Name"/>
              <w:tag w:val=""/>
              <w:id w:val="-886792623"/>
              <w:placeholder>
                <w:docPart w:val="85D556E0C6734190B584C3C3B95552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BC90716" w14:textId="77777777" w:rsidR="002B63CE" w:rsidRPr="00E258D2" w:rsidRDefault="002942D9">
                <w:pPr>
                  <w:pStyle w:val="Name"/>
                  <w:ind w:left="0" w:right="0"/>
                  <w:rPr>
                    <w:color w:val="auto"/>
                    <w:sz w:val="40"/>
                    <w:szCs w:val="40"/>
                    <w:lang w:val="sv-SE"/>
                  </w:rPr>
                </w:pP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 xml:space="preserve">Vad tycker du om </w:t>
                </w:r>
                <w:r w:rsidR="00D535A4">
                  <w:rPr>
                    <w:b/>
                    <w:color w:val="auto"/>
                    <w:sz w:val="40"/>
                    <w:szCs w:val="40"/>
                    <w:lang w:val="sv-SE"/>
                  </w:rPr>
                  <w:t>di</w:t>
                </w:r>
                <w:r w:rsidR="006B13B7">
                  <w:rPr>
                    <w:b/>
                    <w:color w:val="auto"/>
                    <w:sz w:val="40"/>
                    <w:szCs w:val="40"/>
                    <w:lang w:val="sv-SE"/>
                  </w:rPr>
                  <w:t>n dagliga verksamhet</w:t>
                </w: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>?</w:t>
                </w:r>
              </w:p>
            </w:sdtContent>
          </w:sdt>
          <w:p w14:paraId="0A218FCB" w14:textId="77777777" w:rsidR="002B63CE" w:rsidRPr="00DD5B3C" w:rsidRDefault="002B63CE" w:rsidP="0046192F">
            <w:pPr>
              <w:pStyle w:val="Ingetavstnd"/>
              <w:ind w:left="0" w:right="0"/>
              <w:rPr>
                <w:color w:val="auto"/>
                <w:sz w:val="28"/>
                <w:szCs w:val="28"/>
                <w:lang w:val="sv-SE"/>
              </w:rPr>
            </w:pPr>
          </w:p>
        </w:tc>
        <w:tc>
          <w:tcPr>
            <w:tcW w:w="1000" w:type="pct"/>
            <w:vAlign w:val="center"/>
          </w:tcPr>
          <w:p w14:paraId="44960615" w14:textId="77777777" w:rsidR="002B63CE" w:rsidRPr="00DD5B3C" w:rsidRDefault="007E524C">
            <w:pPr>
              <w:pStyle w:val="Ingetavstnd"/>
              <w:ind w:left="0" w:right="0"/>
              <w:jc w:val="center"/>
              <w:rPr>
                <w:color w:val="auto"/>
                <w:sz w:val="28"/>
                <w:szCs w:val="28"/>
                <w:lang w:val="sv-SE"/>
              </w:rPr>
            </w:pPr>
            <w:r w:rsidRPr="00DD5B3C">
              <w:rPr>
                <w:noProof/>
                <w:color w:val="auto"/>
                <w:sz w:val="28"/>
                <w:szCs w:val="28"/>
                <w:lang w:val="sv-SE" w:eastAsia="sv-SE"/>
              </w:rPr>
              <w:drawing>
                <wp:inline distT="0" distB="0" distL="0" distR="0" wp14:anchorId="3AAC35DF" wp14:editId="7B9B8027">
                  <wp:extent cx="723900" cy="804336"/>
                  <wp:effectExtent l="38100" t="38100" r="38100" b="34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72" cy="81130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4EE57" w14:textId="3D971B61" w:rsidR="000B5F5A" w:rsidRDefault="00B1508D" w:rsidP="000B5F5A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 w:rsidRPr="00DD5B3C">
        <w:rPr>
          <w:noProof/>
          <w:color w:val="auto"/>
          <w:sz w:val="28"/>
          <w:szCs w:val="28"/>
          <w:lang w:val="sv-SE"/>
        </w:rPr>
        <w:t xml:space="preserve">För att kunna </w:t>
      </w:r>
      <w:r w:rsidR="00E87A74">
        <w:rPr>
          <w:noProof/>
          <w:color w:val="auto"/>
          <w:sz w:val="28"/>
          <w:szCs w:val="28"/>
          <w:lang w:val="sv-SE"/>
        </w:rPr>
        <w:t xml:space="preserve">göra </w:t>
      </w:r>
      <w:r w:rsidRPr="00DD5B3C">
        <w:rPr>
          <w:noProof/>
          <w:color w:val="auto"/>
          <w:sz w:val="28"/>
          <w:szCs w:val="28"/>
          <w:lang w:val="sv-SE"/>
        </w:rPr>
        <w:t xml:space="preserve">vår verksamhet </w:t>
      </w:r>
      <w:r w:rsidR="00E87A74">
        <w:rPr>
          <w:noProof/>
          <w:color w:val="auto"/>
          <w:sz w:val="28"/>
          <w:szCs w:val="28"/>
          <w:lang w:val="sv-SE"/>
        </w:rPr>
        <w:t xml:space="preserve">bättre </w:t>
      </w:r>
      <w:r>
        <w:rPr>
          <w:noProof/>
          <w:color w:val="auto"/>
          <w:sz w:val="28"/>
          <w:szCs w:val="28"/>
          <w:lang w:val="sv-SE"/>
        </w:rPr>
        <w:t xml:space="preserve">vill </w:t>
      </w:r>
      <w:r w:rsidRPr="00DD5B3C">
        <w:rPr>
          <w:noProof/>
          <w:color w:val="auto"/>
          <w:sz w:val="28"/>
          <w:szCs w:val="28"/>
          <w:lang w:val="sv-SE"/>
        </w:rPr>
        <w:t xml:space="preserve">vi veta vad </w:t>
      </w:r>
      <w:r>
        <w:rPr>
          <w:noProof/>
          <w:color w:val="auto"/>
          <w:sz w:val="28"/>
          <w:szCs w:val="28"/>
          <w:lang w:val="sv-SE"/>
        </w:rPr>
        <w:t xml:space="preserve">du tycker. </w:t>
      </w:r>
      <w:r w:rsidR="00AA0A2A">
        <w:rPr>
          <w:noProof/>
          <w:color w:val="auto"/>
          <w:sz w:val="28"/>
          <w:szCs w:val="28"/>
          <w:lang w:val="sv-SE"/>
        </w:rPr>
        <w:t>Det är åtta</w:t>
      </w:r>
      <w:r w:rsidR="00D75B9F">
        <w:rPr>
          <w:noProof/>
          <w:color w:val="auto"/>
          <w:sz w:val="28"/>
          <w:szCs w:val="28"/>
          <w:lang w:val="sv-SE"/>
        </w:rPr>
        <w:t xml:space="preserve"> frågor.</w:t>
      </w:r>
    </w:p>
    <w:p w14:paraId="06085DDE" w14:textId="77777777" w:rsidR="000B5F5A" w:rsidRPr="00DD5B3C" w:rsidRDefault="000B5F5A" w:rsidP="000B5F5A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>
        <w:rPr>
          <w:noProof/>
          <w:color w:val="auto"/>
          <w:sz w:val="28"/>
          <w:szCs w:val="28"/>
          <w:lang w:val="sv-SE"/>
        </w:rPr>
        <w:t xml:space="preserve">Du bestämmer själv om du vill svara på frågorna. Det är viktigt att det är </w:t>
      </w:r>
      <w:r w:rsidRPr="00D535A4">
        <w:rPr>
          <w:noProof/>
          <w:color w:val="auto"/>
          <w:sz w:val="28"/>
          <w:szCs w:val="28"/>
          <w:u w:val="single"/>
          <w:lang w:val="sv-SE"/>
        </w:rPr>
        <w:t>du</w:t>
      </w:r>
      <w:r>
        <w:rPr>
          <w:noProof/>
          <w:color w:val="auto"/>
          <w:sz w:val="28"/>
          <w:szCs w:val="28"/>
          <w:lang w:val="sv-SE"/>
        </w:rPr>
        <w:t xml:space="preserve"> som svarar. Om du vill ha hjälp med att svara, kan en stödperson hjälpa dig. </w:t>
      </w:r>
      <w:r w:rsidRPr="00DD5B3C">
        <w:rPr>
          <w:noProof/>
          <w:color w:val="auto"/>
          <w:sz w:val="28"/>
          <w:szCs w:val="28"/>
          <w:lang w:val="sv-SE"/>
        </w:rPr>
        <w:t xml:space="preserve">Svaren </w:t>
      </w:r>
      <w:r>
        <w:rPr>
          <w:noProof/>
          <w:color w:val="auto"/>
          <w:sz w:val="28"/>
          <w:szCs w:val="28"/>
          <w:lang w:val="sv-SE"/>
        </w:rPr>
        <w:t xml:space="preserve">läggs ihop </w:t>
      </w:r>
      <w:r w:rsidRPr="00DD5B3C">
        <w:rPr>
          <w:noProof/>
          <w:color w:val="auto"/>
          <w:sz w:val="28"/>
          <w:szCs w:val="28"/>
          <w:lang w:val="sv-SE"/>
        </w:rPr>
        <w:t>så att det inte går att se vad</w:t>
      </w:r>
      <w:r>
        <w:rPr>
          <w:noProof/>
          <w:color w:val="auto"/>
          <w:sz w:val="28"/>
          <w:szCs w:val="28"/>
          <w:lang w:val="sv-SE"/>
        </w:rPr>
        <w:t xml:space="preserve"> du</w:t>
      </w:r>
      <w:r w:rsidRPr="00DD5B3C">
        <w:rPr>
          <w:noProof/>
          <w:color w:val="auto"/>
          <w:sz w:val="28"/>
          <w:szCs w:val="28"/>
          <w:lang w:val="sv-SE"/>
        </w:rPr>
        <w:t xml:space="preserve"> har svarat.</w:t>
      </w:r>
      <w:r>
        <w:rPr>
          <w:noProof/>
          <w:color w:val="auto"/>
          <w:sz w:val="28"/>
          <w:szCs w:val="28"/>
          <w:lang w:val="sv-SE"/>
        </w:rPr>
        <w:t xml:space="preserve"> </w:t>
      </w:r>
    </w:p>
    <w:p w14:paraId="249632D9" w14:textId="77777777" w:rsidR="00E87A74" w:rsidRDefault="00E87A74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</w:p>
    <w:p w14:paraId="1F43CAC7" w14:textId="1C487B64" w:rsidR="00E258D2" w:rsidRDefault="00E87A74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</w:t>
      </w:r>
      <w:r w:rsidR="00E258D2" w:rsidRPr="002942D9">
        <w:rPr>
          <w:rFonts w:ascii="Arial" w:hAnsi="Arial" w:cs="Arial"/>
          <w:sz w:val="24"/>
          <w:szCs w:val="24"/>
          <w:lang w:val="sv-SE"/>
        </w:rPr>
        <w:t xml:space="preserve">. Får du bestämma om saker som är viktiga för dig </w:t>
      </w:r>
      <w:r w:rsidR="006B13B7">
        <w:rPr>
          <w:rFonts w:ascii="Arial" w:hAnsi="Arial" w:cs="Arial"/>
          <w:sz w:val="24"/>
          <w:szCs w:val="24"/>
          <w:lang w:val="sv-SE"/>
        </w:rPr>
        <w:t>i</w:t>
      </w:r>
      <w:r w:rsidR="00545D5D" w:rsidRPr="002942D9">
        <w:rPr>
          <w:rFonts w:ascii="Arial" w:hAnsi="Arial" w:cs="Arial"/>
          <w:sz w:val="24"/>
          <w:szCs w:val="24"/>
          <w:lang w:val="sv-SE"/>
        </w:rPr>
        <w:t xml:space="preserve"> din </w:t>
      </w:r>
      <w:r w:rsidR="006B13B7">
        <w:rPr>
          <w:rFonts w:ascii="Arial" w:hAnsi="Arial" w:cs="Arial"/>
          <w:sz w:val="24"/>
          <w:szCs w:val="24"/>
          <w:lang w:val="sv-SE"/>
        </w:rPr>
        <w:t>dagliga verksamhet</w:t>
      </w:r>
      <w:r w:rsidR="00E258D2" w:rsidRPr="002942D9">
        <w:rPr>
          <w:rFonts w:ascii="Arial" w:hAnsi="Arial" w:cs="Arial"/>
          <w:sz w:val="24"/>
          <w:szCs w:val="24"/>
          <w:lang w:val="sv-SE"/>
        </w:rPr>
        <w:t xml:space="preserve">? 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9D6696" w:rsidRPr="002942D9" w14:paraId="4431137C" w14:textId="77777777" w:rsidTr="009D6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073796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6C6E513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74EC6E6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9D6696" w:rsidRPr="002942D9" w14:paraId="1439C9C1" w14:textId="77777777" w:rsidTr="009D669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02833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9C56326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4798040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9D6696" w:rsidRPr="002942D9" w14:paraId="061D6E9A" w14:textId="77777777" w:rsidTr="009D669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97189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7FDB4ED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B12AA56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Nej </w:t>
            </w:r>
          </w:p>
        </w:tc>
      </w:tr>
    </w:tbl>
    <w:p w14:paraId="3228B6C1" w14:textId="77777777" w:rsidR="009D6696" w:rsidRDefault="009D6696" w:rsidP="009D6696">
      <w:pPr>
        <w:rPr>
          <w:rFonts w:ascii="Arial" w:hAnsi="Arial" w:cs="Arial"/>
          <w:sz w:val="24"/>
          <w:szCs w:val="24"/>
          <w:lang w:val="sv-SE"/>
        </w:rPr>
      </w:pPr>
    </w:p>
    <w:p w14:paraId="5EF7D56A" w14:textId="0DFFCA19" w:rsidR="008B3BE7" w:rsidRPr="009D6696" w:rsidRDefault="00E87A74" w:rsidP="009D6696">
      <w:pPr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2</w:t>
      </w:r>
      <w:r w:rsidR="00DC671E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AA0A2A">
        <w:rPr>
          <w:rFonts w:ascii="Arial" w:hAnsi="Arial" w:cs="Arial"/>
          <w:sz w:val="24"/>
          <w:szCs w:val="24"/>
          <w:lang w:val="sv-SE"/>
        </w:rPr>
        <w:t xml:space="preserve"> Får du den hjälp du vill ha </w:t>
      </w:r>
      <w:r w:rsidR="000B5F5A">
        <w:rPr>
          <w:rFonts w:ascii="Arial" w:hAnsi="Arial" w:cs="Arial"/>
          <w:sz w:val="24"/>
          <w:szCs w:val="24"/>
          <w:lang w:val="sv-SE"/>
        </w:rPr>
        <w:t>i din</w:t>
      </w:r>
      <w:r w:rsidR="006B13B7">
        <w:rPr>
          <w:rFonts w:ascii="Arial" w:hAnsi="Arial" w:cs="Arial"/>
          <w:sz w:val="24"/>
          <w:szCs w:val="24"/>
          <w:lang w:val="sv-SE"/>
        </w:rPr>
        <w:t xml:space="preserve"> daglig</w:t>
      </w:r>
      <w:r w:rsidR="000B5F5A">
        <w:rPr>
          <w:rFonts w:ascii="Arial" w:hAnsi="Arial" w:cs="Arial"/>
          <w:sz w:val="24"/>
          <w:szCs w:val="24"/>
          <w:lang w:val="sv-SE"/>
        </w:rPr>
        <w:t>a</w:t>
      </w:r>
      <w:r w:rsidR="006B13B7">
        <w:rPr>
          <w:rFonts w:ascii="Arial" w:hAnsi="Arial" w:cs="Arial"/>
          <w:sz w:val="24"/>
          <w:szCs w:val="24"/>
          <w:lang w:val="sv-SE"/>
        </w:rPr>
        <w:t xml:space="preserve"> verksamhet</w:t>
      </w:r>
      <w:r w:rsidR="004A602F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1"/>
        <w:tblW w:w="4186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119"/>
      </w:tblGrid>
      <w:tr w:rsidR="00D535A4" w:rsidRPr="00AA0A2A" w14:paraId="2D628808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01904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4C33266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F716CAA" w14:textId="77777777" w:rsidR="00D535A4" w:rsidRPr="002942D9" w:rsidRDefault="00AA0A2A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D535A4" w:rsidRPr="00AA0A2A" w14:paraId="7348ED1B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6667747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8095F51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A9A7A0B" w14:textId="77777777" w:rsidR="00D535A4" w:rsidRPr="002942D9" w:rsidRDefault="00AA0A2A" w:rsidP="00B1508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D535A4" w:rsidRPr="00AA0A2A" w14:paraId="26724E54" w14:textId="77777777" w:rsidTr="00D535A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097175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FBD2157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5B4DC40" w14:textId="77777777" w:rsidR="00D535A4" w:rsidRPr="002942D9" w:rsidRDefault="00AA0A2A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7F532278" w14:textId="77777777" w:rsidR="00B1508D" w:rsidRDefault="00B1508D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335E4D1B" w14:textId="6B221916" w:rsidR="008B3BE7" w:rsidRPr="009D6696" w:rsidRDefault="00E87A74" w:rsidP="009D669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3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Bryr sig personalen om dig?</w:t>
      </w:r>
    </w:p>
    <w:tbl>
      <w:tblPr>
        <w:tblStyle w:val="SurveyTable1"/>
        <w:tblW w:w="4212" w:type="pct"/>
        <w:tblInd w:w="68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7163"/>
      </w:tblGrid>
      <w:tr w:rsidR="008B3BE7" w:rsidRPr="00AA0A2A" w14:paraId="40E25AF4" w14:textId="77777777" w:rsidTr="0060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14071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3C0D3DC" w14:textId="77777777" w:rsidR="008B3BE7" w:rsidRPr="002942D9" w:rsidRDefault="00D535A4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78C6A99" w14:textId="77777777" w:rsidR="008B3BE7" w:rsidRPr="002942D9" w:rsidRDefault="00AA0A2A" w:rsidP="00B1508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8B3BE7" w:rsidRPr="00AA0A2A" w14:paraId="7BBA5A27" w14:textId="77777777" w:rsidTr="00606D78">
        <w:trPr>
          <w:trHeight w:val="18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8318256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6C827A5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7A5B917" w14:textId="77777777" w:rsidR="008B3BE7" w:rsidRPr="002942D9" w:rsidRDefault="00AA0A2A" w:rsidP="00B1508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  <w:r w:rsidR="00E312B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  <w:tr w:rsidR="008B3BE7" w:rsidRPr="002942D9" w14:paraId="0DC3012A" w14:textId="77777777" w:rsidTr="00606D78">
        <w:trPr>
          <w:trHeight w:val="18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07756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7219037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DA6662C" w14:textId="05575DA7" w:rsidR="008507D7" w:rsidRPr="002942D9" w:rsidRDefault="00A1760A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</w:t>
            </w:r>
            <w:r w:rsidR="00AA0A2A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ej</w:t>
            </w:r>
          </w:p>
          <w:p w14:paraId="13AA77CF" w14:textId="77777777" w:rsidR="008507D7" w:rsidRPr="002942D9" w:rsidRDefault="008507D7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</w:tc>
      </w:tr>
    </w:tbl>
    <w:p w14:paraId="16295A4E" w14:textId="77777777" w:rsidR="00E87A74" w:rsidRDefault="00E87A74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4B7A18CF" w14:textId="77777777" w:rsidR="00E87A74" w:rsidRDefault="00E87A74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03B071C4" w14:textId="77777777" w:rsidR="00A1760A" w:rsidRDefault="00A1760A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0D106E3F" w14:textId="4BFAC8D0" w:rsidR="00545D5D" w:rsidRPr="002942D9" w:rsidRDefault="00E87A74" w:rsidP="00545D5D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lastRenderedPageBreak/>
        <w:t>4</w:t>
      </w:r>
      <w:r w:rsidR="0039665F" w:rsidRPr="002942D9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2942D9">
        <w:rPr>
          <w:rFonts w:ascii="Arial" w:hAnsi="Arial" w:cs="Arial"/>
          <w:sz w:val="24"/>
          <w:szCs w:val="24"/>
          <w:lang w:val="sv-SE"/>
        </w:rPr>
        <w:t>Pratar personalen med dig så att du förstår vad de menar?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2942D9" w14:paraId="79BF485A" w14:textId="77777777" w:rsidTr="00F35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717361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A620D06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E9A8A7A" w14:textId="77777777" w:rsidR="008B3BE7" w:rsidRPr="002942D9" w:rsidRDefault="00AA0A2A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8B3BE7" w:rsidRPr="002942D9" w14:paraId="76ABE37F" w14:textId="77777777" w:rsidTr="00F35BB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40836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A47A353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9518017" w14:textId="77777777" w:rsidR="008B3BE7" w:rsidRPr="002942D9" w:rsidRDefault="00AA0A2A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Några</w:t>
            </w:r>
          </w:p>
        </w:tc>
      </w:tr>
      <w:tr w:rsidR="008B3BE7" w:rsidRPr="002942D9" w14:paraId="05FD9783" w14:textId="77777777" w:rsidTr="00F35BB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38745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B43639E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3516E34" w14:textId="77777777" w:rsidR="008B3BE7" w:rsidRPr="002942D9" w:rsidRDefault="00AA0A2A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6CAA2F2A" w14:textId="77777777" w:rsidR="000B5F5A" w:rsidRDefault="000B5F5A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57E04F66" w14:textId="08E87446" w:rsidR="0004594C" w:rsidRPr="009D6696" w:rsidRDefault="00E87A74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5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Känner du dig trygg med personalen?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3D45B2" w:rsidRPr="009D6696" w14:paraId="003F1EEF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92466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352E0AF" w14:textId="77777777" w:rsidR="003D45B2" w:rsidRPr="009D6696" w:rsidRDefault="00C8256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D82713E" w14:textId="77777777" w:rsidR="003D45B2" w:rsidRPr="009D6696" w:rsidRDefault="00545D5D" w:rsidP="0007072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3D45B2" w:rsidRPr="009D6696" w14:paraId="164BD6E8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17082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0926E46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C9D36CA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3D45B2" w:rsidRPr="009D6696" w14:paraId="797571C2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69574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76804111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14D319F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</w:tc>
      </w:tr>
    </w:tbl>
    <w:p w14:paraId="299A06E1" w14:textId="77777777" w:rsidR="00AA0A2A" w:rsidRDefault="00AA0A2A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14:paraId="1506B2B1" w14:textId="0CC90F9C" w:rsidR="007C468B" w:rsidRPr="009D6696" w:rsidRDefault="00E87A74" w:rsidP="009D669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6</w:t>
      </w:r>
      <w:r w:rsidR="00634775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545D5D" w:rsidRPr="009D6696">
        <w:rPr>
          <w:rFonts w:ascii="Arial" w:hAnsi="Arial" w:cs="Arial"/>
          <w:sz w:val="24"/>
          <w:szCs w:val="24"/>
          <w:lang w:val="sv-SE"/>
        </w:rPr>
        <w:t xml:space="preserve"> Är du rädd för något </w:t>
      </w:r>
      <w:r w:rsidR="006B13B7">
        <w:rPr>
          <w:rFonts w:ascii="Arial" w:hAnsi="Arial" w:cs="Arial"/>
          <w:sz w:val="24"/>
          <w:szCs w:val="24"/>
          <w:lang w:val="sv-SE"/>
        </w:rPr>
        <w:t xml:space="preserve">på </w:t>
      </w:r>
      <w:r w:rsidR="00E8731C">
        <w:rPr>
          <w:rFonts w:ascii="Arial" w:hAnsi="Arial" w:cs="Arial"/>
          <w:sz w:val="24"/>
          <w:szCs w:val="24"/>
          <w:lang w:val="sv-SE"/>
        </w:rPr>
        <w:t xml:space="preserve">din </w:t>
      </w:r>
      <w:r w:rsidR="006B13B7">
        <w:rPr>
          <w:rFonts w:ascii="Arial" w:hAnsi="Arial" w:cs="Arial"/>
          <w:sz w:val="24"/>
          <w:szCs w:val="24"/>
          <w:lang w:val="sv-SE"/>
        </w:rPr>
        <w:t>daglig</w:t>
      </w:r>
      <w:r w:rsidR="00E8731C">
        <w:rPr>
          <w:rFonts w:ascii="Arial" w:hAnsi="Arial" w:cs="Arial"/>
          <w:sz w:val="24"/>
          <w:szCs w:val="24"/>
          <w:lang w:val="sv-SE"/>
        </w:rPr>
        <w:t>a</w:t>
      </w:r>
      <w:r w:rsidR="006B13B7">
        <w:rPr>
          <w:rFonts w:ascii="Arial" w:hAnsi="Arial" w:cs="Arial"/>
          <w:sz w:val="24"/>
          <w:szCs w:val="24"/>
          <w:lang w:val="sv-SE"/>
        </w:rPr>
        <w:t xml:space="preserve"> verksamhet</w:t>
      </w:r>
      <w:r w:rsidR="00545D5D" w:rsidRPr="009D6696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"/>
        <w:tblW w:w="4102" w:type="pct"/>
        <w:tblInd w:w="639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408"/>
        <w:gridCol w:w="6976"/>
      </w:tblGrid>
      <w:tr w:rsidR="003D45B2" w:rsidRPr="00AA0A2A" w14:paraId="24B0B69E" w14:textId="77777777" w:rsidTr="00E87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771977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D01F8AF" w14:textId="77777777" w:rsidR="0046192F" w:rsidRPr="002942D9" w:rsidRDefault="00391F69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FAE16E3" w14:textId="7BFD1E5C" w:rsidR="0046192F" w:rsidRPr="00D535A4" w:rsidRDefault="00E87A74" w:rsidP="003D45B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Aldrig</w:t>
            </w:r>
          </w:p>
        </w:tc>
      </w:tr>
      <w:tr w:rsidR="003D45B2" w:rsidRPr="00AA0A2A" w14:paraId="7B16E321" w14:textId="77777777" w:rsidTr="00E87A74">
        <w:trPr>
          <w:trHeight w:val="151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50614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A5A8F0F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F2F0D1C" w14:textId="77777777" w:rsidR="0046192F" w:rsidRPr="00D535A4" w:rsidRDefault="0049388F" w:rsidP="00AA252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3D45B2" w:rsidRPr="00AA0A2A" w14:paraId="6FAAD03E" w14:textId="77777777" w:rsidTr="00E87A74">
        <w:trPr>
          <w:trHeight w:val="159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22931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381461D9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B344795" w14:textId="0B64FC8B" w:rsidR="00C82562" w:rsidRPr="00D535A4" w:rsidRDefault="0049388F" w:rsidP="00E87A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Ofta</w:t>
            </w:r>
          </w:p>
        </w:tc>
      </w:tr>
      <w:tr w:rsidR="000C6043" w:rsidRPr="00AA0A2A" w14:paraId="2AEDE20C" w14:textId="77777777" w:rsidTr="00E87A74">
        <w:trPr>
          <w:trHeight w:val="159"/>
        </w:trPr>
        <w:tc>
          <w:tcPr>
            <w:tcW w:w="276" w:type="pct"/>
          </w:tcPr>
          <w:p w14:paraId="0703CA0F" w14:textId="77777777" w:rsidR="000C6043" w:rsidRDefault="000C6043" w:rsidP="000E54BC">
            <w:pPr>
              <w:pStyle w:val="Checkbox"/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4724" w:type="pct"/>
          </w:tcPr>
          <w:p w14:paraId="376B5021" w14:textId="77777777" w:rsidR="000C6043" w:rsidRDefault="000C6043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</w:tc>
      </w:tr>
    </w:tbl>
    <w:p w14:paraId="3BFC6429" w14:textId="77777777" w:rsidR="003E05AA" w:rsidRDefault="003E05AA" w:rsidP="000C6043">
      <w:pPr>
        <w:rPr>
          <w:rFonts w:ascii="Arial" w:hAnsi="Arial" w:cs="Arial"/>
          <w:color w:val="auto"/>
          <w:sz w:val="24"/>
          <w:szCs w:val="24"/>
        </w:rPr>
      </w:pPr>
    </w:p>
    <w:p w14:paraId="0305BAF5" w14:textId="1CB75B82" w:rsidR="000C6043" w:rsidRDefault="00E87A74" w:rsidP="000C6043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7</w:t>
      </w:r>
      <w:r w:rsidR="000C6043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>
        <w:rPr>
          <w:rFonts w:ascii="Arial" w:hAnsi="Arial" w:cs="Arial"/>
          <w:color w:val="auto"/>
          <w:sz w:val="24"/>
          <w:szCs w:val="24"/>
          <w:lang w:val="sv-SE"/>
        </w:rPr>
        <w:t>T</w:t>
      </w:r>
      <w:r w:rsidR="000C6043">
        <w:rPr>
          <w:rFonts w:ascii="Arial" w:hAnsi="Arial" w:cs="Arial"/>
          <w:color w:val="auto"/>
          <w:sz w:val="24"/>
          <w:szCs w:val="24"/>
          <w:lang w:val="sv-SE"/>
        </w:rPr>
        <w:t>rivs du på din dagliga verksamhet?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0C6043" w:rsidRPr="009D6696" w14:paraId="4A9CFD68" w14:textId="77777777" w:rsidTr="001E0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211767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DE1FF41" w14:textId="77777777" w:rsidR="000C6043" w:rsidRPr="009D6696" w:rsidRDefault="000C6043" w:rsidP="001E015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20A2793" w14:textId="7A4AD652" w:rsidR="000C6043" w:rsidRPr="009D6696" w:rsidRDefault="00E87A74" w:rsidP="001E015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0C6043" w:rsidRPr="009D6696" w14:paraId="6EE2E0A9" w14:textId="77777777" w:rsidTr="001E015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3582328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3B251CE" w14:textId="77777777" w:rsidR="000C6043" w:rsidRPr="009D6696" w:rsidRDefault="000C6043" w:rsidP="001E015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AF90933" w14:textId="56AD1EC7" w:rsidR="000C6043" w:rsidRPr="009D6696" w:rsidRDefault="00E87A74" w:rsidP="00E87A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0C6043" w:rsidRPr="009D6696" w14:paraId="7DD4AF5E" w14:textId="77777777" w:rsidTr="001E015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9497749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0D1AC68" w14:textId="77777777" w:rsidR="000C6043" w:rsidRPr="009D6696" w:rsidRDefault="000C6043" w:rsidP="001E015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56CFD2BE" w14:textId="0F9723BB" w:rsidR="000C6043" w:rsidRPr="009D6696" w:rsidRDefault="00E87A74" w:rsidP="001E015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46234AF3" w14:textId="77777777" w:rsidR="00E87A74" w:rsidRDefault="00E87A74" w:rsidP="00E87A74">
      <w:pPr>
        <w:rPr>
          <w:rFonts w:ascii="Arial" w:hAnsi="Arial" w:cs="Arial"/>
          <w:sz w:val="24"/>
          <w:szCs w:val="24"/>
          <w:lang w:val="sv-SE"/>
        </w:rPr>
      </w:pPr>
    </w:p>
    <w:p w14:paraId="0C03794D" w14:textId="0AF182C8" w:rsidR="00E87A74" w:rsidRPr="00D535A4" w:rsidRDefault="00E87A74" w:rsidP="00E87A74">
      <w:pPr>
        <w:rPr>
          <w:rFonts w:ascii="Arial" w:hAnsi="Arial" w:cs="Arial"/>
          <w:i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8</w:t>
      </w:r>
      <w:r w:rsidRPr="00D535A4">
        <w:rPr>
          <w:rFonts w:ascii="Arial" w:hAnsi="Arial" w:cs="Arial"/>
          <w:sz w:val="24"/>
          <w:szCs w:val="24"/>
          <w:lang w:val="sv-SE"/>
        </w:rPr>
        <w:t xml:space="preserve">. </w:t>
      </w:r>
      <w:r>
        <w:rPr>
          <w:rFonts w:ascii="Arial" w:hAnsi="Arial" w:cs="Arial"/>
          <w:sz w:val="24"/>
          <w:szCs w:val="24"/>
          <w:lang w:val="sv-SE"/>
        </w:rPr>
        <w:t>Är du kvinna eller man?</w:t>
      </w:r>
    </w:p>
    <w:tbl>
      <w:tblPr>
        <w:tblStyle w:val="SurveyTable1"/>
        <w:tblpPr w:leftFromText="141" w:rightFromText="141" w:vertAnchor="text" w:horzAnchor="page" w:tblpX="2853" w:tblpY="84"/>
        <w:tblOverlap w:val="never"/>
        <w:tblW w:w="687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879"/>
      </w:tblGrid>
      <w:tr w:rsidR="00E87A74" w:rsidRPr="00E77A04" w14:paraId="1543689D" w14:textId="77777777" w:rsidTr="00E87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250371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447" w:type="pct"/>
              </w:tcPr>
              <w:p w14:paraId="697FAD88" w14:textId="44E471E0" w:rsidR="00E87A74" w:rsidRPr="00E77A04" w:rsidRDefault="00E87A74" w:rsidP="00E87A74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3553" w:type="pct"/>
          </w:tcPr>
          <w:p w14:paraId="62313822" w14:textId="77777777" w:rsidR="00E87A74" w:rsidRPr="00E77A04" w:rsidRDefault="00E87A74" w:rsidP="00E87A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Kvinna</w:t>
            </w:r>
          </w:p>
        </w:tc>
      </w:tr>
      <w:tr w:rsidR="00E87A74" w:rsidRPr="00E77A04" w14:paraId="7FDE28E0" w14:textId="77777777" w:rsidTr="00E87A7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4091925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447" w:type="pct"/>
              </w:tcPr>
              <w:p w14:paraId="561116F7" w14:textId="5876AE13" w:rsidR="00E87A74" w:rsidRPr="00E77A04" w:rsidRDefault="00E87A74" w:rsidP="00E87A74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3553" w:type="pct"/>
          </w:tcPr>
          <w:p w14:paraId="68AAE9F4" w14:textId="77777777" w:rsidR="00E87A74" w:rsidRPr="00E77A04" w:rsidRDefault="00E87A74" w:rsidP="00E87A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Man</w:t>
            </w:r>
          </w:p>
        </w:tc>
      </w:tr>
      <w:tr w:rsidR="00E87A74" w:rsidRPr="00E77A04" w14:paraId="360DB59D" w14:textId="77777777" w:rsidTr="00E87A7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992867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447" w:type="pct"/>
              </w:tcPr>
              <w:p w14:paraId="08D32785" w14:textId="77777777" w:rsidR="00E87A74" w:rsidRPr="00E77A04" w:rsidRDefault="00E87A74" w:rsidP="00E87A74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E77A04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3553" w:type="pct"/>
          </w:tcPr>
          <w:p w14:paraId="279FBC76" w14:textId="77777777" w:rsidR="00E87A74" w:rsidRPr="00E77A04" w:rsidRDefault="00E87A74" w:rsidP="00E87A74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Annat</w:t>
            </w:r>
          </w:p>
        </w:tc>
      </w:tr>
    </w:tbl>
    <w:p w14:paraId="63589C03" w14:textId="77777777" w:rsidR="000C6043" w:rsidRPr="00E87A74" w:rsidRDefault="000C6043" w:rsidP="00AA0A2A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62750072" w14:textId="5C00E5D1" w:rsidR="00E87A74" w:rsidRPr="00E87A74" w:rsidRDefault="00E87A74" w:rsidP="00AA0A2A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60CB43E6" w14:textId="77777777" w:rsidR="00A747A2" w:rsidRDefault="00A747A2" w:rsidP="00AA0A2A">
      <w:pPr>
        <w:rPr>
          <w:rFonts w:ascii="Arial" w:hAnsi="Arial" w:cs="Arial"/>
          <w:color w:val="auto"/>
          <w:sz w:val="36"/>
          <w:szCs w:val="36"/>
          <w:lang w:val="sv-SE"/>
        </w:rPr>
      </w:pPr>
    </w:p>
    <w:p w14:paraId="59660A76" w14:textId="77777777" w:rsidR="00AF2EA3" w:rsidRPr="00C82562" w:rsidRDefault="003F7555" w:rsidP="00AA0A2A">
      <w:pPr>
        <w:rPr>
          <w:rFonts w:ascii="Arial" w:hAnsi="Arial" w:cs="Arial"/>
          <w:color w:val="auto"/>
          <w:sz w:val="36"/>
          <w:szCs w:val="36"/>
          <w:lang w:val="sv-SE"/>
        </w:rPr>
      </w:pPr>
      <w:r w:rsidRPr="00C82562">
        <w:rPr>
          <w:rFonts w:ascii="Arial" w:hAnsi="Arial" w:cs="Arial"/>
          <w:color w:val="auto"/>
          <w:sz w:val="36"/>
          <w:szCs w:val="36"/>
          <w:lang w:val="sv-SE"/>
        </w:rPr>
        <w:t>Tack för att du svara</w:t>
      </w:r>
      <w:r w:rsidR="00B1508D" w:rsidRPr="00C82562">
        <w:rPr>
          <w:rFonts w:ascii="Arial" w:hAnsi="Arial" w:cs="Arial"/>
          <w:color w:val="auto"/>
          <w:sz w:val="36"/>
          <w:szCs w:val="36"/>
          <w:lang w:val="sv-SE"/>
        </w:rPr>
        <w:t>de</w:t>
      </w:r>
      <w:r w:rsidRPr="00C82562">
        <w:rPr>
          <w:rFonts w:ascii="Arial" w:hAnsi="Arial" w:cs="Arial"/>
          <w:color w:val="auto"/>
          <w:sz w:val="36"/>
          <w:szCs w:val="36"/>
          <w:lang w:val="sv-SE"/>
        </w:rPr>
        <w:t xml:space="preserve"> på frågorna</w:t>
      </w:r>
      <w:r w:rsidR="00AF2EA3" w:rsidRPr="00C82562">
        <w:rPr>
          <w:rFonts w:ascii="Arial" w:hAnsi="Arial" w:cs="Arial"/>
          <w:color w:val="auto"/>
          <w:sz w:val="36"/>
          <w:szCs w:val="36"/>
          <w:lang w:val="sv-SE"/>
        </w:rPr>
        <w:t>!</w:t>
      </w:r>
    </w:p>
    <w:sectPr w:rsidR="00AF2EA3" w:rsidRPr="00C82562" w:rsidSect="00CF232D">
      <w:headerReference w:type="first" r:id="rId11"/>
      <w:pgSz w:w="12240" w:h="15840" w:code="1"/>
      <w:pgMar w:top="1080" w:right="1224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309EF" w14:textId="77777777" w:rsidR="002E574E" w:rsidRDefault="002E574E">
      <w:pPr>
        <w:spacing w:after="0" w:line="240" w:lineRule="auto"/>
      </w:pPr>
      <w:r>
        <w:separator/>
      </w:r>
    </w:p>
  </w:endnote>
  <w:endnote w:type="continuationSeparator" w:id="0">
    <w:p w14:paraId="4F211238" w14:textId="77777777" w:rsidR="002E574E" w:rsidRDefault="002E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3E37" w14:textId="77777777" w:rsidR="002E574E" w:rsidRDefault="002E574E">
      <w:pPr>
        <w:spacing w:after="0" w:line="240" w:lineRule="auto"/>
      </w:pPr>
      <w:r>
        <w:separator/>
      </w:r>
    </w:p>
  </w:footnote>
  <w:footnote w:type="continuationSeparator" w:id="0">
    <w:p w14:paraId="41A22019" w14:textId="77777777" w:rsidR="002E574E" w:rsidRDefault="002E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2C1B" w14:textId="77777777" w:rsidR="00E258D2" w:rsidRPr="00E258D2" w:rsidRDefault="00B1508D" w:rsidP="00E258D2">
    <w:pPr>
      <w:pStyle w:val="Sidhuvud"/>
      <w:rPr>
        <w:lang w:val="sv-SE"/>
      </w:rPr>
    </w:pPr>
    <w:r>
      <w:rPr>
        <w:lang w:val="sv-SE"/>
      </w:rPr>
      <w:t>D</w:t>
    </w:r>
    <w:r w:rsidR="000B5F5A">
      <w:rPr>
        <w:lang w:val="sv-SE"/>
      </w:rPr>
      <w:t xml:space="preserve">aglig verksamhet </w:t>
    </w:r>
    <w:r w:rsidR="006B13B7">
      <w:rPr>
        <w:lang w:val="sv-SE"/>
      </w:rPr>
      <w:t>LSS</w:t>
    </w:r>
    <w:r w:rsidR="000B5F5A">
      <w:rPr>
        <w:lang w:val="sv-SE"/>
      </w:rPr>
      <w:t>, h</w:t>
    </w:r>
    <w:r w:rsidR="00B15C4A">
      <w:rPr>
        <w:lang w:val="sv-SE"/>
      </w:rPr>
      <w:t>östen 2016</w:t>
    </w:r>
  </w:p>
  <w:p w14:paraId="0DBF0145" w14:textId="77777777" w:rsidR="005662E8" w:rsidRPr="00941D2B" w:rsidRDefault="005662E8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32D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71D"/>
    <w:multiLevelType w:val="hybridMultilevel"/>
    <w:tmpl w:val="72188B6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45E"/>
    <w:multiLevelType w:val="hybridMultilevel"/>
    <w:tmpl w:val="9FD8D310"/>
    <w:lvl w:ilvl="0" w:tplc="C382D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9D1"/>
    <w:multiLevelType w:val="hybridMultilevel"/>
    <w:tmpl w:val="07521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4C46"/>
    <w:multiLevelType w:val="hybridMultilevel"/>
    <w:tmpl w:val="096852E8"/>
    <w:lvl w:ilvl="0" w:tplc="F934DD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BA"/>
    <w:multiLevelType w:val="hybridMultilevel"/>
    <w:tmpl w:val="3438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2E4"/>
    <w:multiLevelType w:val="hybridMultilevel"/>
    <w:tmpl w:val="68C6F3F0"/>
    <w:lvl w:ilvl="0" w:tplc="F59C0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F4758"/>
    <w:multiLevelType w:val="hybridMultilevel"/>
    <w:tmpl w:val="615C6F40"/>
    <w:lvl w:ilvl="0" w:tplc="BAE45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30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Rubrik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Rubrik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Rubrik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399570B"/>
    <w:multiLevelType w:val="multilevel"/>
    <w:tmpl w:val="FE6AD4D6"/>
    <w:numStyleLink w:val="Survey"/>
  </w:abstractNum>
  <w:abstractNum w:abstractNumId="15" w15:restartNumberingAfterBreak="0">
    <w:nsid w:val="573B2971"/>
    <w:multiLevelType w:val="hybridMultilevel"/>
    <w:tmpl w:val="D9D092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BA676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0BC"/>
    <w:multiLevelType w:val="multilevel"/>
    <w:tmpl w:val="FE6AD4D6"/>
    <w:numStyleLink w:val="Survey"/>
  </w:abstractNum>
  <w:abstractNum w:abstractNumId="17" w15:restartNumberingAfterBreak="0">
    <w:nsid w:val="6CD575BC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369B"/>
    <w:multiLevelType w:val="multilevel"/>
    <w:tmpl w:val="FE6AD4D6"/>
    <w:numStyleLink w:val="Survey"/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0"/>
    <w:rsid w:val="0000025F"/>
    <w:rsid w:val="00013B6E"/>
    <w:rsid w:val="0003140F"/>
    <w:rsid w:val="0004594C"/>
    <w:rsid w:val="00051243"/>
    <w:rsid w:val="00066810"/>
    <w:rsid w:val="0006773A"/>
    <w:rsid w:val="0007072C"/>
    <w:rsid w:val="00076C33"/>
    <w:rsid w:val="00080F5A"/>
    <w:rsid w:val="00081B59"/>
    <w:rsid w:val="00083FC3"/>
    <w:rsid w:val="00085E28"/>
    <w:rsid w:val="0009209F"/>
    <w:rsid w:val="000A1BB8"/>
    <w:rsid w:val="000B23FF"/>
    <w:rsid w:val="000B30E1"/>
    <w:rsid w:val="000B5F5A"/>
    <w:rsid w:val="000B7F98"/>
    <w:rsid w:val="000C6043"/>
    <w:rsid w:val="000C6E7B"/>
    <w:rsid w:val="000D0AF9"/>
    <w:rsid w:val="000E0FA2"/>
    <w:rsid w:val="001519EC"/>
    <w:rsid w:val="00157D72"/>
    <w:rsid w:val="00162D97"/>
    <w:rsid w:val="00162E9C"/>
    <w:rsid w:val="001D13EC"/>
    <w:rsid w:val="00203720"/>
    <w:rsid w:val="00222E21"/>
    <w:rsid w:val="002323EC"/>
    <w:rsid w:val="00235EDE"/>
    <w:rsid w:val="002377D5"/>
    <w:rsid w:val="002477BC"/>
    <w:rsid w:val="00265533"/>
    <w:rsid w:val="00265F79"/>
    <w:rsid w:val="002728CA"/>
    <w:rsid w:val="00275592"/>
    <w:rsid w:val="0027736D"/>
    <w:rsid w:val="00283D47"/>
    <w:rsid w:val="002942D9"/>
    <w:rsid w:val="002952C1"/>
    <w:rsid w:val="00296A69"/>
    <w:rsid w:val="002A4D2F"/>
    <w:rsid w:val="002B63CE"/>
    <w:rsid w:val="002C4685"/>
    <w:rsid w:val="002D649D"/>
    <w:rsid w:val="002E078A"/>
    <w:rsid w:val="002E574E"/>
    <w:rsid w:val="003130CE"/>
    <w:rsid w:val="00314858"/>
    <w:rsid w:val="003244AB"/>
    <w:rsid w:val="00333AF3"/>
    <w:rsid w:val="00340C3F"/>
    <w:rsid w:val="00360298"/>
    <w:rsid w:val="003755B3"/>
    <w:rsid w:val="003771E7"/>
    <w:rsid w:val="00391F69"/>
    <w:rsid w:val="0039665F"/>
    <w:rsid w:val="003A077E"/>
    <w:rsid w:val="003D45B2"/>
    <w:rsid w:val="003E05AA"/>
    <w:rsid w:val="003F21CF"/>
    <w:rsid w:val="003F7555"/>
    <w:rsid w:val="0041008D"/>
    <w:rsid w:val="00412649"/>
    <w:rsid w:val="00417387"/>
    <w:rsid w:val="004255BB"/>
    <w:rsid w:val="004258ED"/>
    <w:rsid w:val="0043026C"/>
    <w:rsid w:val="00432EA6"/>
    <w:rsid w:val="00456CB3"/>
    <w:rsid w:val="0046192F"/>
    <w:rsid w:val="00484445"/>
    <w:rsid w:val="0049388F"/>
    <w:rsid w:val="004A2C1E"/>
    <w:rsid w:val="004A602F"/>
    <w:rsid w:val="004D0948"/>
    <w:rsid w:val="004D73DD"/>
    <w:rsid w:val="004F16AD"/>
    <w:rsid w:val="004F574E"/>
    <w:rsid w:val="004F6446"/>
    <w:rsid w:val="004F73C9"/>
    <w:rsid w:val="005020BE"/>
    <w:rsid w:val="00545D5D"/>
    <w:rsid w:val="005662E8"/>
    <w:rsid w:val="005A36E2"/>
    <w:rsid w:val="005B0995"/>
    <w:rsid w:val="005C0027"/>
    <w:rsid w:val="005E04A9"/>
    <w:rsid w:val="005E53CF"/>
    <w:rsid w:val="0060257E"/>
    <w:rsid w:val="00606D78"/>
    <w:rsid w:val="0062639E"/>
    <w:rsid w:val="006340F3"/>
    <w:rsid w:val="00634775"/>
    <w:rsid w:val="00660DEE"/>
    <w:rsid w:val="00663F56"/>
    <w:rsid w:val="00686BA1"/>
    <w:rsid w:val="006A4CD2"/>
    <w:rsid w:val="006B13B7"/>
    <w:rsid w:val="006D6CD6"/>
    <w:rsid w:val="00732EFC"/>
    <w:rsid w:val="007338D0"/>
    <w:rsid w:val="007513A7"/>
    <w:rsid w:val="0075357F"/>
    <w:rsid w:val="00785C5D"/>
    <w:rsid w:val="007B0FE8"/>
    <w:rsid w:val="007C41B0"/>
    <w:rsid w:val="007C468B"/>
    <w:rsid w:val="007E494F"/>
    <w:rsid w:val="007E4B9B"/>
    <w:rsid w:val="007E524C"/>
    <w:rsid w:val="007F44FE"/>
    <w:rsid w:val="00800794"/>
    <w:rsid w:val="00803B1C"/>
    <w:rsid w:val="008507D7"/>
    <w:rsid w:val="00851125"/>
    <w:rsid w:val="008515F9"/>
    <w:rsid w:val="0086011B"/>
    <w:rsid w:val="00860A85"/>
    <w:rsid w:val="008A2693"/>
    <w:rsid w:val="008B3BE7"/>
    <w:rsid w:val="008D0608"/>
    <w:rsid w:val="008D587C"/>
    <w:rsid w:val="0090142B"/>
    <w:rsid w:val="00916A8A"/>
    <w:rsid w:val="009232E3"/>
    <w:rsid w:val="00933FC6"/>
    <w:rsid w:val="00941D2B"/>
    <w:rsid w:val="00950440"/>
    <w:rsid w:val="0095595B"/>
    <w:rsid w:val="009745C2"/>
    <w:rsid w:val="00993E95"/>
    <w:rsid w:val="00995188"/>
    <w:rsid w:val="009B1238"/>
    <w:rsid w:val="009D4543"/>
    <w:rsid w:val="009D5998"/>
    <w:rsid w:val="009D6696"/>
    <w:rsid w:val="009E4548"/>
    <w:rsid w:val="009F2F0C"/>
    <w:rsid w:val="009F7F66"/>
    <w:rsid w:val="00A00B43"/>
    <w:rsid w:val="00A02097"/>
    <w:rsid w:val="00A049B2"/>
    <w:rsid w:val="00A12F24"/>
    <w:rsid w:val="00A153A4"/>
    <w:rsid w:val="00A167B4"/>
    <w:rsid w:val="00A1760A"/>
    <w:rsid w:val="00A652E2"/>
    <w:rsid w:val="00A66467"/>
    <w:rsid w:val="00A715B2"/>
    <w:rsid w:val="00A747A2"/>
    <w:rsid w:val="00A93D2D"/>
    <w:rsid w:val="00AA0A2A"/>
    <w:rsid w:val="00AA2522"/>
    <w:rsid w:val="00AA5895"/>
    <w:rsid w:val="00AD34FE"/>
    <w:rsid w:val="00AE17DC"/>
    <w:rsid w:val="00AF2EA3"/>
    <w:rsid w:val="00B1157B"/>
    <w:rsid w:val="00B12624"/>
    <w:rsid w:val="00B1508D"/>
    <w:rsid w:val="00B15C4A"/>
    <w:rsid w:val="00B24C9C"/>
    <w:rsid w:val="00B26ACB"/>
    <w:rsid w:val="00B600BC"/>
    <w:rsid w:val="00B70830"/>
    <w:rsid w:val="00B71E82"/>
    <w:rsid w:val="00B872FD"/>
    <w:rsid w:val="00BA0ED6"/>
    <w:rsid w:val="00BA2F11"/>
    <w:rsid w:val="00BA2F34"/>
    <w:rsid w:val="00BB0F57"/>
    <w:rsid w:val="00BD13B8"/>
    <w:rsid w:val="00C02BE0"/>
    <w:rsid w:val="00C129D5"/>
    <w:rsid w:val="00C16F7F"/>
    <w:rsid w:val="00C439A0"/>
    <w:rsid w:val="00C773E4"/>
    <w:rsid w:val="00C82562"/>
    <w:rsid w:val="00CB3B51"/>
    <w:rsid w:val="00CC1A4D"/>
    <w:rsid w:val="00CC6154"/>
    <w:rsid w:val="00CD4CF8"/>
    <w:rsid w:val="00CF232D"/>
    <w:rsid w:val="00D1634F"/>
    <w:rsid w:val="00D404BC"/>
    <w:rsid w:val="00D535A4"/>
    <w:rsid w:val="00D56E5E"/>
    <w:rsid w:val="00D61179"/>
    <w:rsid w:val="00D678AD"/>
    <w:rsid w:val="00D709F0"/>
    <w:rsid w:val="00D75360"/>
    <w:rsid w:val="00D75B9F"/>
    <w:rsid w:val="00D84B00"/>
    <w:rsid w:val="00DB060D"/>
    <w:rsid w:val="00DC242E"/>
    <w:rsid w:val="00DC3350"/>
    <w:rsid w:val="00DC6172"/>
    <w:rsid w:val="00DC671E"/>
    <w:rsid w:val="00DD5171"/>
    <w:rsid w:val="00DD5445"/>
    <w:rsid w:val="00DD5B3C"/>
    <w:rsid w:val="00DF7035"/>
    <w:rsid w:val="00E0169A"/>
    <w:rsid w:val="00E21E50"/>
    <w:rsid w:val="00E258D2"/>
    <w:rsid w:val="00E312B6"/>
    <w:rsid w:val="00E330B1"/>
    <w:rsid w:val="00E619B9"/>
    <w:rsid w:val="00E72A70"/>
    <w:rsid w:val="00E8731C"/>
    <w:rsid w:val="00E87540"/>
    <w:rsid w:val="00E87A74"/>
    <w:rsid w:val="00E93BE1"/>
    <w:rsid w:val="00EA64C2"/>
    <w:rsid w:val="00EE4380"/>
    <w:rsid w:val="00EF455A"/>
    <w:rsid w:val="00F06652"/>
    <w:rsid w:val="00F164CF"/>
    <w:rsid w:val="00F275F9"/>
    <w:rsid w:val="00F42EF1"/>
    <w:rsid w:val="00F4516B"/>
    <w:rsid w:val="00F53015"/>
    <w:rsid w:val="00F82FD5"/>
    <w:rsid w:val="00FA68CD"/>
    <w:rsid w:val="00FC6274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23A737"/>
  <w15:docId w15:val="{8176F747-3151-4F47-80F6-1CF25C3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B2"/>
  </w:style>
  <w:style w:type="paragraph" w:styleId="Rubrik1">
    <w:name w:val="heading 1"/>
    <w:basedOn w:val="Normal"/>
    <w:next w:val="Normal"/>
    <w:link w:val="Rubrik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tshllartext">
    <w:name w:val="Placeholder Text"/>
    <w:basedOn w:val="Standardstycketeckensnitt"/>
    <w:uiPriority w:val="99"/>
    <w:semiHidden/>
    <w:rPr>
      <w:color w:val="F24F4F" w:themeColor="accent1"/>
    </w:rPr>
  </w:style>
  <w:style w:type="paragraph" w:styleId="Rubrik">
    <w:name w:val="Title"/>
    <w:basedOn w:val="Normal"/>
    <w:next w:val="Normal"/>
    <w:link w:val="Rubrik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Ingetavstnd">
    <w:name w:val="No Spacing"/>
    <w:uiPriority w:val="1"/>
    <w:qFormat/>
    <w:pPr>
      <w:spacing w:before="60" w:after="0" w:line="240" w:lineRule="auto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Pr>
      <w:b/>
      <w:bCs/>
      <w:i/>
      <w:i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4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Normal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Normaltabel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el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character" w:customStyle="1" w:styleId="CheckboxChar">
    <w:name w:val="Checkbox Char"/>
    <w:basedOn w:val="Standardstycketeckensnit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Normaltabel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vslutandetext">
    <w:name w:val="Closing"/>
    <w:basedOn w:val="Normal"/>
    <w:next w:val="Normal"/>
    <w:link w:val="Avslutandetext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Normaltabell"/>
    <w:uiPriority w:val="99"/>
    <w:pPr>
      <w:spacing w:after="0" w:line="240" w:lineRule="auto"/>
    </w:pPr>
    <w:tblPr/>
  </w:style>
  <w:style w:type="character" w:customStyle="1" w:styleId="AvslutandetextChar">
    <w:name w:val="Avslutande text Char"/>
    <w:basedOn w:val="Standardstycketeckensnitt"/>
    <w:link w:val="Avslutandetext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i/>
      <w:iCs/>
      <w:sz w:val="18"/>
      <w:szCs w:val="18"/>
    </w:rPr>
  </w:style>
  <w:style w:type="paragraph" w:styleId="Brdtext">
    <w:name w:val="Body Text"/>
    <w:basedOn w:val="Normal"/>
    <w:link w:val="BrdtextChar"/>
    <w:uiPriority w:val="3"/>
    <w:unhideWhenUsed/>
    <w:qFormat/>
    <w:pPr>
      <w:spacing w:before="320"/>
    </w:pPr>
  </w:style>
  <w:style w:type="character" w:customStyle="1" w:styleId="BrdtextChar">
    <w:name w:val="Brödtext Char"/>
    <w:basedOn w:val="Standardstycketeckensnitt"/>
    <w:link w:val="Brdtext"/>
    <w:uiPriority w:val="3"/>
  </w:style>
  <w:style w:type="character" w:customStyle="1" w:styleId="Rubrik4Char">
    <w:name w:val="Rubrik 4 Char"/>
    <w:basedOn w:val="Standardstycketeckensnitt"/>
    <w:link w:val="Rubrik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A7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6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6E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5A36E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6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6E2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04594C"/>
    <w:pPr>
      <w:ind w:left="720"/>
      <w:contextualSpacing/>
    </w:pPr>
  </w:style>
  <w:style w:type="table" w:customStyle="1" w:styleId="SurveyTable1">
    <w:name w:val="Survey Table1"/>
    <w:basedOn w:val="Normaltabell"/>
    <w:uiPriority w:val="99"/>
    <w:rsid w:val="003D45B2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l2\AppData\Local\Temp\TS1039823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556E0C6734190B584C3C3B9555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20D97-92E8-4DD8-A923-AD1C23863410}"/>
      </w:docPartPr>
      <w:docPartBody>
        <w:p w:rsidR="00F8794D" w:rsidRDefault="00F8794D">
          <w:pPr>
            <w:pStyle w:val="85D556E0C6734190B584C3C3B95552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7"/>
    <w:rsid w:val="00035158"/>
    <w:rsid w:val="00086003"/>
    <w:rsid w:val="000D3CD5"/>
    <w:rsid w:val="00161CA9"/>
    <w:rsid w:val="00280B09"/>
    <w:rsid w:val="00284D2C"/>
    <w:rsid w:val="003775A8"/>
    <w:rsid w:val="004102F7"/>
    <w:rsid w:val="0051019F"/>
    <w:rsid w:val="005C6AC7"/>
    <w:rsid w:val="006360D2"/>
    <w:rsid w:val="00716145"/>
    <w:rsid w:val="00770181"/>
    <w:rsid w:val="00781F48"/>
    <w:rsid w:val="008C6B17"/>
    <w:rsid w:val="009222C2"/>
    <w:rsid w:val="009524E3"/>
    <w:rsid w:val="00AB5F63"/>
    <w:rsid w:val="00AB6915"/>
    <w:rsid w:val="00AD74C3"/>
    <w:rsid w:val="00B307BB"/>
    <w:rsid w:val="00B86360"/>
    <w:rsid w:val="00BD547B"/>
    <w:rsid w:val="00C41528"/>
    <w:rsid w:val="00C473B7"/>
    <w:rsid w:val="00C6284A"/>
    <w:rsid w:val="00CA0BFA"/>
    <w:rsid w:val="00CE6B4C"/>
    <w:rsid w:val="00CE771F"/>
    <w:rsid w:val="00D10CFE"/>
    <w:rsid w:val="00DE0942"/>
    <w:rsid w:val="00F8794D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D556E0C6734190B584C3C3B9555277">
    <w:name w:val="85D556E0C6734190B584C3C3B9555277"/>
  </w:style>
  <w:style w:type="paragraph" w:customStyle="1" w:styleId="796750E1B2934E078D76ABF718F17CE3">
    <w:name w:val="796750E1B2934E078D76ABF718F17CE3"/>
  </w:style>
  <w:style w:type="paragraph" w:customStyle="1" w:styleId="3CEA9268F865422DBFE4BFC03C39DCF8">
    <w:name w:val="3CEA9268F865422DBFE4BFC03C39DCF8"/>
  </w:style>
  <w:style w:type="paragraph" w:customStyle="1" w:styleId="2B4A4A584CBE43F99947F7A693BB6F27">
    <w:name w:val="2B4A4A584CBE43F99947F7A693BB6F27"/>
  </w:style>
  <w:style w:type="paragraph" w:customStyle="1" w:styleId="8D5BBC892C214F56A63691DD3C3346FF">
    <w:name w:val="8D5BBC892C214F56A63691DD3C3346FF"/>
  </w:style>
  <w:style w:type="paragraph" w:customStyle="1" w:styleId="BC06D7A560F14D159C75075777F1B429">
    <w:name w:val="BC06D7A560F14D159C75075777F1B429"/>
  </w:style>
  <w:style w:type="paragraph" w:customStyle="1" w:styleId="274DE5A64B1D4847BA4C116C82CFEFF5">
    <w:name w:val="274DE5A64B1D4847BA4C116C82CFEFF5"/>
  </w:style>
  <w:style w:type="paragraph" w:customStyle="1" w:styleId="92A07A2C73754ABB989662BB00BDEEF9">
    <w:name w:val="92A07A2C73754ABB989662BB00BDEEF9"/>
  </w:style>
  <w:style w:type="character" w:styleId="Platshllartext">
    <w:name w:val="Placeholder Text"/>
    <w:basedOn w:val="Standardstycketeckensnitt"/>
    <w:uiPriority w:val="99"/>
    <w:semiHidden/>
    <w:rsid w:val="00F8794D"/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Text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A43AB-1228-48FD-A304-177A4701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TS103982360</Template>
  <TotalTime>0</TotalTime>
  <Pages>2</Pages>
  <Words>181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Vad tycker du om din dagliga verksamhet?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Björkman</dc:creator>
  <cp:lastModifiedBy>Everitt Emma</cp:lastModifiedBy>
  <cp:revision>2</cp:revision>
  <cp:lastPrinted>2015-09-24T13:10:00Z</cp:lastPrinted>
  <dcterms:created xsi:type="dcterms:W3CDTF">2016-06-21T08:40:00Z</dcterms:created>
  <dcterms:modified xsi:type="dcterms:W3CDTF">2016-06-21T08:40:00Z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