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Ind w:w="-732" w:type="dxa"/>
        <w:tblLook w:val="00A0" w:firstRow="1" w:lastRow="0" w:firstColumn="1" w:lastColumn="0" w:noHBand="0" w:noVBand="0"/>
      </w:tblPr>
      <w:tblGrid>
        <w:gridCol w:w="733"/>
        <w:gridCol w:w="4692"/>
        <w:gridCol w:w="3204"/>
        <w:gridCol w:w="805"/>
        <w:gridCol w:w="1479"/>
      </w:tblGrid>
      <w:tr w:rsidR="0063052B" w14:paraId="5BD27649" w14:textId="77777777" w:rsidTr="00DF131B">
        <w:trPr>
          <w:cantSplit/>
          <w:trHeight w:hRule="exact" w:val="878"/>
        </w:trPr>
        <w:tc>
          <w:tcPr>
            <w:tcW w:w="9434" w:type="dxa"/>
            <w:gridSpan w:val="4"/>
          </w:tcPr>
          <w:p w14:paraId="5BD27647" w14:textId="797586E2" w:rsidR="0063052B" w:rsidRDefault="0063052B">
            <w:pPr>
              <w:pStyle w:val="zDokTyp"/>
            </w:pPr>
          </w:p>
        </w:tc>
        <w:tc>
          <w:tcPr>
            <w:tcW w:w="1479" w:type="dxa"/>
            <w:vAlign w:val="bottom"/>
          </w:tcPr>
          <w:p w14:paraId="5BD27648" w14:textId="77777777" w:rsidR="0063052B" w:rsidRDefault="0063052B">
            <w:pPr>
              <w:pStyle w:val="Tabellsidhuvud"/>
              <w:jc w:val="right"/>
            </w:pPr>
          </w:p>
        </w:tc>
      </w:tr>
      <w:tr w:rsidR="0063052B" w14:paraId="5BD27653" w14:textId="77777777" w:rsidTr="00DF131B">
        <w:trPr>
          <w:gridBefore w:val="1"/>
          <w:wBefore w:w="733" w:type="dxa"/>
          <w:trHeight w:hRule="exact" w:val="1283"/>
        </w:trPr>
        <w:tc>
          <w:tcPr>
            <w:tcW w:w="4692" w:type="dxa"/>
          </w:tcPr>
          <w:p w14:paraId="5BD2764A" w14:textId="77777777" w:rsidR="0063052B" w:rsidRDefault="0063052B">
            <w:pPr>
              <w:pStyle w:val="Tabellsidhuvud"/>
            </w:pPr>
          </w:p>
          <w:p w14:paraId="5BD2764B" w14:textId="77777777" w:rsidR="0063052B" w:rsidRDefault="00955F3C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 w:rsidR="0063052B"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  <w:r w:rsidR="007518FE">
              <w:rPr>
                <w:i/>
              </w:rPr>
              <w:t>   </w:t>
            </w:r>
            <w:r w:rsidR="0063052B">
              <w:rPr>
                <w:i/>
              </w:rPr>
              <w:t xml:space="preserve">  </w:t>
            </w:r>
          </w:p>
        </w:tc>
        <w:tc>
          <w:tcPr>
            <w:tcW w:w="3204" w:type="dxa"/>
          </w:tcPr>
          <w:p w14:paraId="5BD2764C" w14:textId="77777777" w:rsidR="0063052B" w:rsidRDefault="0063052B">
            <w:pPr>
              <w:pStyle w:val="zDokTyp"/>
            </w:pPr>
            <w:bookmarkStart w:id="0" w:name="zz_1Dokumentnamn"/>
            <w:bookmarkEnd w:id="0"/>
          </w:p>
          <w:p w14:paraId="5BD2764D" w14:textId="77777777" w:rsidR="0063052B" w:rsidRDefault="006F2219">
            <w:pPr>
              <w:pStyle w:val="zDatum"/>
            </w:pPr>
            <w:r>
              <w:t>[</w:t>
            </w:r>
            <w:r>
              <w:rPr>
                <w:i/>
              </w:rPr>
              <w:t>Datum</w:t>
            </w:r>
            <w:r>
              <w:t>]</w:t>
            </w:r>
          </w:p>
          <w:p w14:paraId="5BD2764E" w14:textId="77777777" w:rsidR="00DF131B" w:rsidRDefault="00DF131B">
            <w:pPr>
              <w:pStyle w:val="zDatum"/>
            </w:pPr>
          </w:p>
          <w:p w14:paraId="5BD2764F" w14:textId="77777777" w:rsidR="006F2219" w:rsidRDefault="00DF131B" w:rsidP="006F2219">
            <w:pPr>
              <w:pStyle w:val="zDatum"/>
            </w:pPr>
            <w:r w:rsidRPr="006F2219">
              <w:t xml:space="preserve">REVISION – </w:t>
            </w:r>
            <w:r w:rsidR="006F2219" w:rsidRPr="006F2219">
              <w:t xml:space="preserve"> </w:t>
            </w:r>
          </w:p>
          <w:p w14:paraId="5BD27650" w14:textId="77777777" w:rsidR="00DF131B" w:rsidRDefault="006F2219" w:rsidP="006F2219">
            <w:pPr>
              <w:pStyle w:val="zDatum"/>
            </w:pPr>
            <w:r w:rsidRPr="006F2219">
              <w:t>[</w:t>
            </w:r>
            <w:r w:rsidRPr="006F2219">
              <w:rPr>
                <w:i/>
              </w:rPr>
              <w:t>namn på mottagning</w:t>
            </w:r>
            <w:r w:rsidRPr="006F2219">
              <w:t>]</w:t>
            </w:r>
            <w:r w:rsidR="00154BD3" w:rsidRPr="006F2219">
              <w:t xml:space="preserve"> </w:t>
            </w:r>
          </w:p>
        </w:tc>
        <w:tc>
          <w:tcPr>
            <w:tcW w:w="2283" w:type="dxa"/>
            <w:gridSpan w:val="2"/>
          </w:tcPr>
          <w:p w14:paraId="5BD27651" w14:textId="77777777" w:rsidR="0063052B" w:rsidRDefault="0063052B">
            <w:pPr>
              <w:pStyle w:val="zDnrLead"/>
            </w:pPr>
            <w:bookmarkStart w:id="1" w:name="cc_2Diarienummer"/>
            <w:bookmarkEnd w:id="1"/>
          </w:p>
          <w:p w14:paraId="5BD27652" w14:textId="77777777" w:rsidR="0063052B" w:rsidRDefault="0063052B">
            <w:pPr>
              <w:pStyle w:val="zDnr"/>
            </w:pPr>
            <w:bookmarkStart w:id="2" w:name="zz_2Diarienummer"/>
            <w:bookmarkEnd w:id="2"/>
          </w:p>
        </w:tc>
      </w:tr>
    </w:tbl>
    <w:p w14:paraId="5BD27654" w14:textId="77777777" w:rsidR="00DF131B" w:rsidRDefault="00DF131B" w:rsidP="00DF131B"/>
    <w:p w14:paraId="5BD27655" w14:textId="77777777" w:rsidR="00DF131B" w:rsidRDefault="00DF131B" w:rsidP="00DF131B"/>
    <w:p w14:paraId="5BD27656" w14:textId="77777777" w:rsidR="00DF131B" w:rsidRDefault="00DF131B" w:rsidP="00DF131B"/>
    <w:p w14:paraId="5BD27657" w14:textId="77777777" w:rsidR="00DF131B" w:rsidRDefault="00DF131B" w:rsidP="00DF131B">
      <w:r>
        <w:t xml:space="preserve">Härmed intygar </w:t>
      </w:r>
      <w:r w:rsidR="00D97CE9">
        <w:t>[</w:t>
      </w:r>
      <w:r w:rsidR="00D97CE9" w:rsidRPr="00D97CE9">
        <w:rPr>
          <w:i/>
        </w:rPr>
        <w:t xml:space="preserve">roll – </w:t>
      </w:r>
      <w:proofErr w:type="spellStart"/>
      <w:r w:rsidR="00D97CE9" w:rsidRPr="00D97CE9">
        <w:rPr>
          <w:i/>
        </w:rPr>
        <w:t>exv</w:t>
      </w:r>
      <w:proofErr w:type="spellEnd"/>
      <w:r w:rsidR="00D97CE9" w:rsidRPr="00D97CE9">
        <w:rPr>
          <w:i/>
        </w:rPr>
        <w:t xml:space="preserve"> </w:t>
      </w:r>
      <w:proofErr w:type="gramStart"/>
      <w:r w:rsidR="00830848">
        <w:rPr>
          <w:i/>
        </w:rPr>
        <w:t xml:space="preserve">läkare, </w:t>
      </w:r>
      <w:r w:rsidR="00D97CE9" w:rsidRPr="00D97CE9">
        <w:rPr>
          <w:i/>
        </w:rPr>
        <w:t xml:space="preserve"> sekreterare</w:t>
      </w:r>
      <w:proofErr w:type="gramEnd"/>
      <w:r w:rsidR="00D97CE9">
        <w:t>]</w:t>
      </w:r>
    </w:p>
    <w:p w14:paraId="5BD27658" w14:textId="77777777" w:rsidR="00DF131B" w:rsidRDefault="00DF131B" w:rsidP="00DF131B"/>
    <w:p w14:paraId="5BD27659" w14:textId="77777777" w:rsidR="00DF131B" w:rsidRDefault="00DF131B" w:rsidP="00DF131B"/>
    <w:p w14:paraId="5BD2765A" w14:textId="77777777" w:rsidR="00DF131B" w:rsidRDefault="00DF131B" w:rsidP="00DF131B">
      <w:r>
        <w:t>Signatur</w:t>
      </w:r>
      <w:proofErr w:type="gramStart"/>
      <w:r>
        <w:t>…………………………………………………………………………</w:t>
      </w:r>
      <w:proofErr w:type="gramEnd"/>
    </w:p>
    <w:p w14:paraId="5BD2765B" w14:textId="77777777" w:rsidR="00DF131B" w:rsidRDefault="00D97CE9" w:rsidP="00DF131B">
      <w:r>
        <w:t>[</w:t>
      </w:r>
      <w:r w:rsidRPr="00D97CE9">
        <w:rPr>
          <w:i/>
        </w:rPr>
        <w:t>Namnförtydligande</w:t>
      </w:r>
      <w:r>
        <w:t>]</w:t>
      </w:r>
    </w:p>
    <w:p w14:paraId="5BD2765C" w14:textId="77777777" w:rsidR="00154BD3" w:rsidRDefault="00D97CE9" w:rsidP="00154BD3">
      <w:r>
        <w:t>[</w:t>
      </w:r>
      <w:r w:rsidRPr="00D97CE9">
        <w:rPr>
          <w:i/>
        </w:rPr>
        <w:t>Ort och datum</w:t>
      </w:r>
      <w:r>
        <w:t>]</w:t>
      </w:r>
    </w:p>
    <w:p w14:paraId="5BD2765D" w14:textId="77777777" w:rsidR="00154BD3" w:rsidRDefault="00154BD3" w:rsidP="00DF131B"/>
    <w:p w14:paraId="5BD2765E" w14:textId="77777777" w:rsidR="00DF131B" w:rsidRDefault="00EF45FA" w:rsidP="00DF131B">
      <w:proofErr w:type="gramStart"/>
      <w:r>
        <w:t xml:space="preserve">att gällande sekretess för </w:t>
      </w:r>
      <w:r w:rsidR="00D97CE9">
        <w:t>hantering av journalkopior</w:t>
      </w:r>
      <w:r>
        <w:t xml:space="preserve"> kommer att följas.</w:t>
      </w:r>
      <w:proofErr w:type="gramEnd"/>
      <w:r w:rsidR="00DF131B">
        <w:t xml:space="preserve"> </w:t>
      </w:r>
    </w:p>
    <w:p w14:paraId="5BD2765F" w14:textId="77777777" w:rsidR="00DF131B" w:rsidRDefault="00DF131B" w:rsidP="00DF131B"/>
    <w:p w14:paraId="5BD27660" w14:textId="77777777" w:rsidR="00830848" w:rsidRDefault="00830848" w:rsidP="00830848"/>
    <w:p w14:paraId="5BD27661" w14:textId="77777777" w:rsidR="00830848" w:rsidRDefault="00830848" w:rsidP="00830848">
      <w:r>
        <w:t>Härmed intygar verksamhetschef</w:t>
      </w:r>
    </w:p>
    <w:p w14:paraId="5BD27662" w14:textId="77777777" w:rsidR="00830848" w:rsidRDefault="00830848" w:rsidP="00830848"/>
    <w:p w14:paraId="5BD27663" w14:textId="77777777" w:rsidR="00830848" w:rsidRDefault="00830848" w:rsidP="00830848"/>
    <w:p w14:paraId="5BD27664" w14:textId="77777777" w:rsidR="00830848" w:rsidRDefault="00830848" w:rsidP="00830848">
      <w:r>
        <w:t>Signatur</w:t>
      </w:r>
      <w:proofErr w:type="gramStart"/>
      <w:r>
        <w:t>…………………………………………………………………………</w:t>
      </w:r>
      <w:proofErr w:type="gramEnd"/>
    </w:p>
    <w:p w14:paraId="5BD27665" w14:textId="77777777" w:rsidR="00830848" w:rsidRDefault="00830848" w:rsidP="00830848">
      <w:r>
        <w:t>[</w:t>
      </w:r>
      <w:r w:rsidRPr="00D97CE9">
        <w:rPr>
          <w:i/>
        </w:rPr>
        <w:t>Namnförtydligande</w:t>
      </w:r>
      <w:r>
        <w:t>]</w:t>
      </w:r>
    </w:p>
    <w:p w14:paraId="5BD27666" w14:textId="77777777" w:rsidR="00830848" w:rsidRDefault="00830848" w:rsidP="00830848">
      <w:r>
        <w:t>[</w:t>
      </w:r>
      <w:r w:rsidRPr="00D97CE9">
        <w:rPr>
          <w:i/>
        </w:rPr>
        <w:t>Ort och datum</w:t>
      </w:r>
      <w:r>
        <w:t>]</w:t>
      </w:r>
    </w:p>
    <w:p w14:paraId="5BD27667" w14:textId="77777777" w:rsidR="00830848" w:rsidRDefault="00830848" w:rsidP="00830848"/>
    <w:p w14:paraId="5BD27668" w14:textId="77777777" w:rsidR="00830848" w:rsidRDefault="00830848" w:rsidP="00830848">
      <w:r>
        <w:t>att</w:t>
      </w:r>
    </w:p>
    <w:p w14:paraId="5BD27669" w14:textId="77777777" w:rsidR="00830848" w:rsidRDefault="00830848" w:rsidP="00830848">
      <w:bookmarkStart w:id="3" w:name="_GoBack"/>
      <w:bookmarkEnd w:id="3"/>
    </w:p>
    <w:p w14:paraId="5BD2766A" w14:textId="77777777" w:rsidR="00830848" w:rsidRDefault="00830848" w:rsidP="00830848">
      <w:r>
        <w:t>[</w:t>
      </w:r>
      <w:r w:rsidRPr="00D97CE9">
        <w:rPr>
          <w:i/>
        </w:rPr>
        <w:t>Namnförtydligande</w:t>
      </w:r>
      <w:r>
        <w:t>]</w:t>
      </w:r>
    </w:p>
    <w:p w14:paraId="5BD2766B" w14:textId="77777777" w:rsidR="00830848" w:rsidRDefault="00830848" w:rsidP="00830848"/>
    <w:p w14:paraId="5BD2766C" w14:textId="77777777" w:rsidR="00DF131B" w:rsidRDefault="00830848" w:rsidP="00DF131B">
      <w:proofErr w:type="gramStart"/>
      <w:r>
        <w:t>har rätt att närvara och dokumentera när utdrag av journalkopior</w:t>
      </w:r>
      <w:r w:rsidRPr="00830848">
        <w:t xml:space="preserve"> </w:t>
      </w:r>
      <w:r>
        <w:t>som har samband med aktuell revision görs.</w:t>
      </w:r>
      <w:proofErr w:type="gramEnd"/>
      <w:r>
        <w:t xml:space="preserve"> Journalkopiorna anonymiseras och förses med löpnummer innan utlämnandet av kopiorna.</w:t>
      </w:r>
    </w:p>
    <w:p w14:paraId="5BD2766D" w14:textId="77777777" w:rsidR="00DF131B" w:rsidRDefault="00DF131B" w:rsidP="00DF131B"/>
    <w:p w14:paraId="5BD2766E" w14:textId="77777777" w:rsidR="00DF131B" w:rsidRDefault="00DF131B" w:rsidP="00DF131B"/>
    <w:p w14:paraId="5BD2766F" w14:textId="77777777" w:rsidR="00DF131B" w:rsidRDefault="00DF131B" w:rsidP="00DF131B">
      <w:r>
        <w:t xml:space="preserve">Detta dokument </w:t>
      </w:r>
      <w:r w:rsidRPr="00DF131B">
        <w:rPr>
          <w:b/>
        </w:rPr>
        <w:t xml:space="preserve">undertecknas i 2 </w:t>
      </w:r>
      <w:r w:rsidRPr="00154BD3">
        <w:rPr>
          <w:b/>
        </w:rPr>
        <w:t>exemplar</w:t>
      </w:r>
      <w:r w:rsidRPr="00154BD3">
        <w:t xml:space="preserve"> varav 1 </w:t>
      </w:r>
      <w:proofErr w:type="gramStart"/>
      <w:r w:rsidRPr="00154BD3">
        <w:t>behålles</w:t>
      </w:r>
      <w:proofErr w:type="gramEnd"/>
      <w:r w:rsidRPr="00154BD3">
        <w:t xml:space="preserve"> av </w:t>
      </w:r>
      <w:r w:rsidR="00154BD3" w:rsidRPr="00154BD3">
        <w:t>verksamhetschefen på mottagningen</w:t>
      </w:r>
      <w:r w:rsidRPr="00154BD3">
        <w:t xml:space="preserve"> samt 1 exemplar behålles av </w:t>
      </w:r>
      <w:r w:rsidR="00154BD3" w:rsidRPr="00154BD3">
        <w:t>Hälso- och sjukvårdsförvaltningen</w:t>
      </w:r>
      <w:r w:rsidR="00154BD3">
        <w:t>.</w:t>
      </w:r>
    </w:p>
    <w:p w14:paraId="5BD27670" w14:textId="77777777" w:rsidR="0063052B" w:rsidRDefault="0063052B"/>
    <w:sectPr w:rsidR="0063052B" w:rsidSect="007518F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7675" w14:textId="77777777" w:rsidR="00A91E0A" w:rsidRDefault="00A91E0A">
      <w:r>
        <w:separator/>
      </w:r>
    </w:p>
  </w:endnote>
  <w:endnote w:type="continuationSeparator" w:id="0">
    <w:p w14:paraId="5BD27676" w14:textId="77777777" w:rsidR="00A91E0A" w:rsidRDefault="00A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ook w:val="00A0" w:firstRow="1" w:lastRow="0" w:firstColumn="1" w:lastColumn="0" w:noHBand="0" w:noVBand="0"/>
    </w:tblPr>
    <w:tblGrid>
      <w:gridCol w:w="6555"/>
      <w:gridCol w:w="2517"/>
    </w:tblGrid>
    <w:tr w:rsidR="0063052B" w14:paraId="5BD27684" w14:textId="77777777">
      <w:tc>
        <w:tcPr>
          <w:tcW w:w="7526" w:type="dxa"/>
        </w:tcPr>
        <w:p w14:paraId="5BD27682" w14:textId="77777777" w:rsidR="0063052B" w:rsidRDefault="00955F3C">
          <w:pPr>
            <w:pStyle w:val="zDokNamn"/>
          </w:pPr>
          <w:r>
            <w:fldChar w:fldCharType="begin"/>
          </w:r>
          <w:r w:rsidR="0063052B">
            <w:instrText xml:space="preserve"> REF zDokNamn </w:instrText>
          </w:r>
          <w:r>
            <w:fldChar w:fldCharType="separate"/>
          </w:r>
          <w:r w:rsidR="002828A3">
            <w:t>   </w:t>
          </w:r>
          <w:r>
            <w:fldChar w:fldCharType="end"/>
          </w:r>
        </w:p>
      </w:tc>
      <w:tc>
        <w:tcPr>
          <w:tcW w:w="2876" w:type="dxa"/>
        </w:tcPr>
        <w:p w14:paraId="5BD27683" w14:textId="77777777" w:rsidR="0063052B" w:rsidRDefault="0063052B">
          <w:pPr>
            <w:jc w:val="right"/>
            <w:rPr>
              <w:sz w:val="18"/>
              <w:szCs w:val="18"/>
            </w:rPr>
          </w:pPr>
        </w:p>
      </w:tc>
    </w:tr>
  </w:tbl>
  <w:p w14:paraId="5BD27685" w14:textId="77777777" w:rsidR="0063052B" w:rsidRDefault="0063052B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7696" w14:textId="77777777" w:rsidR="0063052B" w:rsidRPr="007518FE" w:rsidRDefault="0063052B" w:rsidP="007518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7673" w14:textId="77777777" w:rsidR="00A91E0A" w:rsidRDefault="00A91E0A">
      <w:r>
        <w:separator/>
      </w:r>
    </w:p>
  </w:footnote>
  <w:footnote w:type="continuationSeparator" w:id="0">
    <w:p w14:paraId="5BD27674" w14:textId="77777777" w:rsidR="00A91E0A" w:rsidRDefault="00A9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7677" w14:textId="77777777" w:rsidR="0063052B" w:rsidRDefault="0063052B">
    <w:pPr>
      <w:pStyle w:val="Sidhuvud"/>
      <w:rPr>
        <w:sz w:val="6"/>
      </w:rPr>
    </w:pPr>
  </w:p>
  <w:tbl>
    <w:tblPr>
      <w:tblW w:w="10898" w:type="dxa"/>
      <w:tblInd w:w="-732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63052B" w14:paraId="5BD2767A" w14:textId="77777777">
      <w:trPr>
        <w:cantSplit/>
        <w:trHeight w:hRule="exact" w:val="737"/>
      </w:trPr>
      <w:tc>
        <w:tcPr>
          <w:tcW w:w="9407" w:type="dxa"/>
          <w:gridSpan w:val="4"/>
        </w:tcPr>
        <w:p w14:paraId="5BD27678" w14:textId="77777777" w:rsidR="0063052B" w:rsidRDefault="00A9131D">
          <w:pPr>
            <w:pStyle w:val="Tabellsidhuvud"/>
          </w:pPr>
          <w:r>
            <w:fldChar w:fldCharType="begin"/>
          </w:r>
          <w:r>
            <w:instrText xml:space="preserve"> REF zhLogo  \* MERGEFORMAT </w:instrText>
          </w:r>
          <w:r>
            <w:fldChar w:fldCharType="separate"/>
          </w:r>
          <w:r w:rsidR="002828A3">
            <w:rPr>
              <w:noProof/>
            </w:rPr>
            <w:drawing>
              <wp:inline distT="0" distB="0" distL="0" distR="0" wp14:anchorId="5BD27697" wp14:editId="5BD27698">
                <wp:extent cx="3486150" cy="323850"/>
                <wp:effectExtent l="19050" t="0" r="0" b="0"/>
                <wp:docPr id="4" name="Bild 1" descr="c:\program files\officekey\workgrou\gemensam\Logo\HSN_förvaltnin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officekey\workgrou\gemensam\Logo\HSN_förvaltnin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1491" w:type="dxa"/>
        </w:tcPr>
        <w:p w14:paraId="5BD27679" w14:textId="77777777" w:rsidR="0063052B" w:rsidRDefault="00955F3C">
          <w:pPr>
            <w:pStyle w:val="Tabellsidhuvud"/>
            <w:spacing w:before="340"/>
          </w:pPr>
          <w:r>
            <w:fldChar w:fldCharType="begin"/>
          </w:r>
          <w:r w:rsidR="00CD55E8">
            <w:instrText xml:space="preserve"> PAGE   \* MERGEFORMAT </w:instrText>
          </w:r>
          <w:r>
            <w:fldChar w:fldCharType="separate"/>
          </w:r>
          <w:r w:rsidR="0083084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3052B">
            <w:t xml:space="preserve"> (</w:t>
          </w:r>
          <w:r>
            <w:rPr>
              <w:rStyle w:val="Sidnummer"/>
            </w:rPr>
            <w:fldChar w:fldCharType="begin"/>
          </w:r>
          <w:r w:rsidR="0063052B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8308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63052B">
            <w:t>)</w:t>
          </w:r>
        </w:p>
      </w:tc>
    </w:tr>
    <w:tr w:rsidR="0063052B" w14:paraId="5BD27680" w14:textId="77777777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14:paraId="5BD2767B" w14:textId="77777777" w:rsidR="0063052B" w:rsidRDefault="0063052B">
          <w:pPr>
            <w:pStyle w:val="Tabellsidhuvud"/>
          </w:pPr>
        </w:p>
      </w:tc>
      <w:tc>
        <w:tcPr>
          <w:tcW w:w="3191" w:type="dxa"/>
        </w:tcPr>
        <w:p w14:paraId="5BD2767C" w14:textId="77777777" w:rsidR="0063052B" w:rsidRDefault="00955F3C">
          <w:pPr>
            <w:pStyle w:val="zDokTyp"/>
          </w:pPr>
          <w:r>
            <w:fldChar w:fldCharType="begin"/>
          </w:r>
          <w:r w:rsidR="0063052B">
            <w:instrText xml:space="preserve"> STYLEREF zDokTyp \* MERGEFORMAT </w:instrText>
          </w:r>
          <w:r>
            <w:fldChar w:fldCharType="end"/>
          </w:r>
        </w:p>
        <w:p w14:paraId="5BD2767D" w14:textId="77777777" w:rsidR="0063052B" w:rsidRDefault="00A9131D">
          <w:pPr>
            <w:pStyle w:val="Tabellsidhuvud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 w:rsidR="00830848">
            <w:rPr>
              <w:noProof/>
            </w:rPr>
            <w:t>[namn på mottagning]</w:t>
          </w:r>
          <w:r>
            <w:rPr>
              <w:noProof/>
            </w:rPr>
            <w:fldChar w:fldCharType="end"/>
          </w:r>
        </w:p>
      </w:tc>
      <w:tc>
        <w:tcPr>
          <w:tcW w:w="2289" w:type="dxa"/>
          <w:gridSpan w:val="2"/>
        </w:tcPr>
        <w:p w14:paraId="5BD2767E" w14:textId="77777777" w:rsidR="0063052B" w:rsidRDefault="00955F3C">
          <w:pPr>
            <w:pStyle w:val="Tabellsidhuvud"/>
          </w:pPr>
          <w:r>
            <w:fldChar w:fldCharType="begin"/>
          </w:r>
          <w:r w:rsidR="0063052B">
            <w:instrText xml:space="preserve"> STYLEREF zDnrLead \* MERGEFORMAT </w:instrText>
          </w:r>
          <w:r>
            <w:fldChar w:fldCharType="end"/>
          </w:r>
        </w:p>
        <w:p w14:paraId="5BD2767F" w14:textId="77777777" w:rsidR="0063052B" w:rsidRDefault="00955F3C">
          <w:pPr>
            <w:pStyle w:val="Tabellsidhuvud"/>
          </w:pPr>
          <w:r>
            <w:fldChar w:fldCharType="begin"/>
          </w:r>
          <w:r w:rsidR="0065304E">
            <w:instrText xml:space="preserve"> STYLEREF  zDnr  \* MERGEFORMAT </w:instrText>
          </w:r>
          <w:r>
            <w:fldChar w:fldCharType="end"/>
          </w:r>
        </w:p>
      </w:tc>
    </w:tr>
  </w:tbl>
  <w:p w14:paraId="5BD27681" w14:textId="77777777" w:rsidR="0063052B" w:rsidRDefault="0063052B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7686" w14:textId="77777777" w:rsidR="0063052B" w:rsidRDefault="00D97CE9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27699" wp14:editId="5BD2769A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127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2769B" w14:textId="77777777" w:rsidR="0063052B" w:rsidRDefault="00955F3C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 w:rsidR="00CD55E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131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63052B">
                            <w:t xml:space="preserve"> (</w:t>
                          </w:r>
                          <w:r>
                            <w:fldChar w:fldCharType="begin"/>
                          </w:r>
                          <w:r w:rsidR="00D54EB3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9131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63052B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7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s7rQ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" filled="f" stroked="f">
              <v:textbox inset="0,0,0,0">
                <w:txbxContent>
                  <w:p w14:paraId="5BD2769B" w14:textId="77777777" w:rsidR="0063052B" w:rsidRDefault="00955F3C">
                    <w:pPr>
                      <w:pStyle w:val="Tabellsidhuvud"/>
                    </w:pPr>
                    <w:r>
                      <w:fldChar w:fldCharType="begin"/>
                    </w:r>
                    <w:r w:rsidR="00CD55E8">
                      <w:instrText xml:space="preserve"> PAGE   \* MERGEFORMAT </w:instrText>
                    </w:r>
                    <w:r>
                      <w:fldChar w:fldCharType="separate"/>
                    </w:r>
                    <w:r w:rsidR="00A9131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63052B">
                      <w:t xml:space="preserve"> (</w:t>
                    </w:r>
                    <w:r>
                      <w:fldChar w:fldCharType="begin"/>
                    </w:r>
                    <w:r w:rsidR="00D54EB3">
                      <w:instrText xml:space="preserve"> NUMPAGES </w:instrText>
                    </w:r>
                    <w:r>
                      <w:fldChar w:fldCharType="separate"/>
                    </w:r>
                    <w:r w:rsidR="00A9131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63052B"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3"/>
    <w:rsid w:val="000730A1"/>
    <w:rsid w:val="000D2CD3"/>
    <w:rsid w:val="00145C2C"/>
    <w:rsid w:val="00154BD3"/>
    <w:rsid w:val="0016714F"/>
    <w:rsid w:val="002828A3"/>
    <w:rsid w:val="0063052B"/>
    <w:rsid w:val="006405A2"/>
    <w:rsid w:val="0065304E"/>
    <w:rsid w:val="00661C19"/>
    <w:rsid w:val="006F2219"/>
    <w:rsid w:val="007518FE"/>
    <w:rsid w:val="00830848"/>
    <w:rsid w:val="008C1813"/>
    <w:rsid w:val="00921800"/>
    <w:rsid w:val="00955F3C"/>
    <w:rsid w:val="00A0469E"/>
    <w:rsid w:val="00A26015"/>
    <w:rsid w:val="00A911CC"/>
    <w:rsid w:val="00A9131D"/>
    <w:rsid w:val="00A91E0A"/>
    <w:rsid w:val="00AC54A8"/>
    <w:rsid w:val="00B22E03"/>
    <w:rsid w:val="00CD55E8"/>
    <w:rsid w:val="00D54EB3"/>
    <w:rsid w:val="00D97CE9"/>
    <w:rsid w:val="00DF131B"/>
    <w:rsid w:val="00E92313"/>
    <w:rsid w:val="00EC2752"/>
    <w:rsid w:val="00EF45FA"/>
    <w:rsid w:val="00F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D27647"/>
  <w15:docId w15:val="{C44B47BB-A65B-401B-B7C0-36EAFE4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13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E92313"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E92313"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2313"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rsid w:val="00E92313"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rsid w:val="00E92313"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rsid w:val="00E92313"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rsid w:val="00E92313"/>
  </w:style>
  <w:style w:type="paragraph" w:customStyle="1" w:styleId="rendemening">
    <w:name w:val="Ärendemening"/>
    <w:basedOn w:val="Normal"/>
    <w:next w:val="Normal"/>
    <w:rsid w:val="00E92313"/>
    <w:rPr>
      <w:b/>
    </w:rPr>
  </w:style>
  <w:style w:type="paragraph" w:styleId="Sidhuvud">
    <w:name w:val="header"/>
    <w:basedOn w:val="Normal"/>
    <w:rsid w:val="00E92313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rsid w:val="00E92313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E92313"/>
  </w:style>
  <w:style w:type="paragraph" w:customStyle="1" w:styleId="zDokNamn">
    <w:name w:val="zDokNamn"/>
    <w:basedOn w:val="Normal"/>
    <w:rsid w:val="00E92313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rsid w:val="00E92313"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rsid w:val="00E92313"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sid w:val="00E92313"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rsid w:val="00E92313"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rsid w:val="00E92313"/>
  </w:style>
  <w:style w:type="paragraph" w:customStyle="1" w:styleId="TabellSidfot">
    <w:name w:val="TabellSidfot"/>
    <w:basedOn w:val="Normal"/>
    <w:rsid w:val="007518FE"/>
    <w:pPr>
      <w:spacing w:line="240" w:lineRule="auto"/>
    </w:pPr>
    <w:rPr>
      <w:rFonts w:ascii="Times New Roman" w:hAnsi="Times New Roman"/>
      <w:sz w:val="18"/>
      <w:szCs w:val="18"/>
    </w:rPr>
  </w:style>
  <w:style w:type="paragraph" w:customStyle="1" w:styleId="zDnrLead">
    <w:name w:val="zDnrLead"/>
    <w:basedOn w:val="zDnr"/>
    <w:next w:val="zDnr"/>
    <w:rsid w:val="00E92313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Key\Workgrou\gemensam\Brev_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Brev_SE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regina.rodau</dc:creator>
  <dc:description>2005-09-21/tagit bort Handläggare_x000d_
2006-09-18/ny grafisk profil_x000d_
2007-10-19/ändrat i sidhuvud från fastlogo till [LOGO INFOGAS]</dc:description>
  <cp:lastModifiedBy>Gohde Lars</cp:lastModifiedBy>
  <cp:revision>2</cp:revision>
  <cp:lastPrinted>2015-05-07T12:15:00Z</cp:lastPrinted>
  <dcterms:created xsi:type="dcterms:W3CDTF">2015-12-28T11:41:00Z</dcterms:created>
  <dcterms:modified xsi:type="dcterms:W3CDTF">2015-12-28T11:41:00Z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