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359FAF3A" w14:textId="0F549A42" w:rsidR="00064125" w:rsidRDefault="00064125" w:rsidP="000D7446">
      <w:pPr>
        <w:pStyle w:val="Rubrik2"/>
        <w:rPr>
          <w:sz w:val="32"/>
          <w:szCs w:val="28"/>
          <w:lang w:val="sv-SE"/>
        </w:rPr>
      </w:pPr>
      <w:r w:rsidRPr="00064125">
        <w:rPr>
          <w:sz w:val="32"/>
          <w:szCs w:val="28"/>
          <w:lang w:val="sv-SE"/>
        </w:rPr>
        <w:t xml:space="preserve">Rutin för processen Administrera personal </w:t>
      </w:r>
      <w:r w:rsidR="004D7713">
        <w:rPr>
          <w:sz w:val="32"/>
          <w:szCs w:val="28"/>
          <w:lang w:val="sv-SE"/>
        </w:rPr>
        <w:t xml:space="preserve">EFTER </w:t>
      </w:r>
      <w:r w:rsidRPr="00064125">
        <w:rPr>
          <w:sz w:val="32"/>
          <w:szCs w:val="28"/>
          <w:lang w:val="sv-SE"/>
        </w:rPr>
        <w:t>val</w:t>
      </w:r>
    </w:p>
    <w:p w14:paraId="53734780" w14:textId="0C871790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3226B573" w14:textId="77777777" w:rsidR="004D7713" w:rsidRPr="004D7713" w:rsidRDefault="004D7713" w:rsidP="004D7713">
      <w:pPr>
        <w:tabs>
          <w:tab w:val="left" w:pos="4900"/>
        </w:tabs>
        <w:ind w:right="-284"/>
        <w:rPr>
          <w:lang w:val="sv-SE"/>
        </w:rPr>
      </w:pPr>
      <w:r w:rsidRPr="004D7713">
        <w:rPr>
          <w:lang w:val="sv-SE"/>
        </w:rPr>
        <w:t>Syftet med denna rutin är att förklara hur kommunen arbetar med processen Administrera personal efter val.</w:t>
      </w:r>
    </w:p>
    <w:p w14:paraId="502E0A09" w14:textId="253976E0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390F3E54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66ACDB5F" w14:textId="73314530" w:rsidR="004D7713" w:rsidRPr="004D7713" w:rsidRDefault="004D7713" w:rsidP="004D7713">
      <w:pPr>
        <w:pStyle w:val="Liststycke"/>
        <w:numPr>
          <w:ilvl w:val="0"/>
          <w:numId w:val="29"/>
        </w:numPr>
        <w:rPr>
          <w:lang w:val="sv-SE"/>
        </w:rPr>
      </w:pPr>
      <w:r w:rsidRPr="004D7713">
        <w:rPr>
          <w:lang w:val="sv-SE"/>
        </w:rPr>
        <w:t>Kontrollera att tidrapporter kommit in i tid.</w:t>
      </w:r>
    </w:p>
    <w:p w14:paraId="18D6E2CD" w14:textId="3AE8FBC7" w:rsidR="004D7713" w:rsidRPr="004D7713" w:rsidRDefault="004D7713" w:rsidP="004D7713">
      <w:pPr>
        <w:pStyle w:val="Liststycke"/>
        <w:numPr>
          <w:ilvl w:val="0"/>
          <w:numId w:val="29"/>
        </w:numPr>
        <w:rPr>
          <w:lang w:val="sv-SE"/>
        </w:rPr>
      </w:pPr>
      <w:r w:rsidRPr="004D7713">
        <w:rPr>
          <w:lang w:val="sv-SE"/>
        </w:rPr>
        <w:t>Kräv in de som saknas.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005C2AC9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324FEB56" w14:textId="30BEFA52" w:rsidR="004D7713" w:rsidRPr="004D7713" w:rsidRDefault="004D7713" w:rsidP="004D7713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4D7713">
        <w:rPr>
          <w:rStyle w:val="Betoning"/>
          <w:i w:val="0"/>
          <w:iCs w:val="0"/>
          <w:lang w:val="sv-SE"/>
        </w:rPr>
        <w:t>Granska inkomna tidrapporter och kontrollräkna dem.</w:t>
      </w:r>
    </w:p>
    <w:p w14:paraId="3F03FE43" w14:textId="7622D402" w:rsidR="004D7713" w:rsidRPr="004D7713" w:rsidRDefault="004D7713" w:rsidP="004D7713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4D7713">
        <w:rPr>
          <w:rStyle w:val="Betoning"/>
          <w:i w:val="0"/>
          <w:iCs w:val="0"/>
          <w:lang w:val="sv-SE"/>
        </w:rPr>
        <w:t>Attestera tidrapporterna.</w:t>
      </w:r>
    </w:p>
    <w:p w14:paraId="6AE22115" w14:textId="07FC3C52" w:rsidR="004D7713" w:rsidRPr="004D7713" w:rsidRDefault="004D7713" w:rsidP="004D7713">
      <w:pPr>
        <w:pStyle w:val="Liststycke"/>
        <w:numPr>
          <w:ilvl w:val="0"/>
          <w:numId w:val="30"/>
        </w:numPr>
        <w:rPr>
          <w:rStyle w:val="Betoning"/>
          <w:i w:val="0"/>
          <w:iCs w:val="0"/>
          <w:lang w:val="sv-SE"/>
        </w:rPr>
      </w:pPr>
      <w:r w:rsidRPr="004D7713">
        <w:rPr>
          <w:rStyle w:val="Betoning"/>
          <w:i w:val="0"/>
          <w:iCs w:val="0"/>
          <w:lang w:val="sv-SE"/>
        </w:rPr>
        <w:t>Lämna attesterat underlag till löneenheten.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2DAF0331" w14:textId="77777777" w:rsidR="009E7A7B" w:rsidRPr="009E7A7B" w:rsidRDefault="009E7A7B" w:rsidP="009E7A7B">
      <w:pPr>
        <w:rPr>
          <w:lang w:val="sv-SE"/>
        </w:rPr>
      </w:pPr>
      <w:r w:rsidRPr="009E7A7B">
        <w:rPr>
          <w:lang w:val="sv-SE"/>
        </w:rPr>
        <w:t>Finns det lagstöd, nämndbeslut eller chefsmål som visar vikten av detta?</w:t>
      </w:r>
    </w:p>
    <w:p w14:paraId="71428B3C" w14:textId="5BCB9F66" w:rsidR="004A1417" w:rsidRPr="00E01523" w:rsidRDefault="004A1417" w:rsidP="009E7A7B">
      <w:pPr>
        <w:tabs>
          <w:tab w:val="left" w:pos="4900"/>
        </w:tabs>
        <w:ind w:right="-2"/>
        <w:rPr>
          <w:lang w:val="sv-SE"/>
        </w:rPr>
      </w:pPr>
    </w:p>
    <w:sectPr w:rsidR="004A1417" w:rsidRPr="00E01523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728977" w:rsidR="00CB1297" w:rsidRPr="005E0DE8" w:rsidRDefault="00C61F8F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E6B2B">
            <w:fldChar w:fldCharType="begin"/>
          </w:r>
          <w:r w:rsidR="00AE6B2B">
            <w:instrText xml:space="preserve"> NUMPAGES  \* Arabic  \* MERGEFORMAT </w:instrText>
          </w:r>
          <w:r w:rsidR="00AE6B2B">
            <w:fldChar w:fldCharType="separate"/>
          </w:r>
          <w:r w:rsidR="00BF7C46">
            <w:rPr>
              <w:noProof/>
            </w:rPr>
            <w:t>2</w:t>
          </w:r>
          <w:r w:rsidR="00AE6B2B">
            <w:rPr>
              <w:noProof/>
            </w:rPr>
            <w:fldChar w:fldCharType="end"/>
          </w:r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65C6DBB2" w:rsidR="00A0161D" w:rsidRPr="00935F84" w:rsidRDefault="00AE6B2B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C22"/>
    <w:multiLevelType w:val="hybridMultilevel"/>
    <w:tmpl w:val="C5EA227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75FE"/>
    <w:multiLevelType w:val="hybridMultilevel"/>
    <w:tmpl w:val="AFC244B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FCF"/>
    <w:multiLevelType w:val="hybridMultilevel"/>
    <w:tmpl w:val="D7D8207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16226"/>
    <w:multiLevelType w:val="hybridMultilevel"/>
    <w:tmpl w:val="3A90F43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31EC"/>
    <w:multiLevelType w:val="hybridMultilevel"/>
    <w:tmpl w:val="C9BCA7F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91C76"/>
    <w:multiLevelType w:val="hybridMultilevel"/>
    <w:tmpl w:val="0C00C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136AC"/>
    <w:multiLevelType w:val="hybridMultilevel"/>
    <w:tmpl w:val="56CA0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8"/>
  </w:num>
  <w:num w:numId="2" w16cid:durableId="497188573">
    <w:abstractNumId w:val="12"/>
  </w:num>
  <w:num w:numId="3" w16cid:durableId="936981421">
    <w:abstractNumId w:val="10"/>
  </w:num>
  <w:num w:numId="4" w16cid:durableId="1168862524">
    <w:abstractNumId w:val="28"/>
  </w:num>
  <w:num w:numId="5" w16cid:durableId="793596555">
    <w:abstractNumId w:val="24"/>
  </w:num>
  <w:num w:numId="6" w16cid:durableId="555627879">
    <w:abstractNumId w:val="26"/>
  </w:num>
  <w:num w:numId="7" w16cid:durableId="391657071">
    <w:abstractNumId w:val="13"/>
  </w:num>
  <w:num w:numId="8" w16cid:durableId="2017809450">
    <w:abstractNumId w:val="7"/>
  </w:num>
  <w:num w:numId="9" w16cid:durableId="259685303">
    <w:abstractNumId w:val="20"/>
  </w:num>
  <w:num w:numId="10" w16cid:durableId="1392191591">
    <w:abstractNumId w:val="17"/>
  </w:num>
  <w:num w:numId="11" w16cid:durableId="1162161030">
    <w:abstractNumId w:val="29"/>
  </w:num>
  <w:num w:numId="12" w16cid:durableId="150758996">
    <w:abstractNumId w:val="27"/>
  </w:num>
  <w:num w:numId="13" w16cid:durableId="427577612">
    <w:abstractNumId w:val="1"/>
  </w:num>
  <w:num w:numId="14" w16cid:durableId="31807205">
    <w:abstractNumId w:val="21"/>
  </w:num>
  <w:num w:numId="15" w16cid:durableId="2024743172">
    <w:abstractNumId w:val="25"/>
  </w:num>
  <w:num w:numId="16" w16cid:durableId="1059477613">
    <w:abstractNumId w:val="11"/>
  </w:num>
  <w:num w:numId="17" w16cid:durableId="763377752">
    <w:abstractNumId w:val="15"/>
  </w:num>
  <w:num w:numId="18" w16cid:durableId="2051412330">
    <w:abstractNumId w:val="22"/>
  </w:num>
  <w:num w:numId="19" w16cid:durableId="1920947456">
    <w:abstractNumId w:val="5"/>
  </w:num>
  <w:num w:numId="20" w16cid:durableId="898442842">
    <w:abstractNumId w:val="3"/>
  </w:num>
  <w:num w:numId="21" w16cid:durableId="618297802">
    <w:abstractNumId w:val="0"/>
  </w:num>
  <w:num w:numId="22" w16cid:durableId="436096293">
    <w:abstractNumId w:val="16"/>
  </w:num>
  <w:num w:numId="23" w16cid:durableId="919675295">
    <w:abstractNumId w:val="6"/>
  </w:num>
  <w:num w:numId="24" w16cid:durableId="1776747812">
    <w:abstractNumId w:val="23"/>
  </w:num>
  <w:num w:numId="25" w16cid:durableId="85662086">
    <w:abstractNumId w:val="8"/>
  </w:num>
  <w:num w:numId="26" w16cid:durableId="1039745932">
    <w:abstractNumId w:val="2"/>
  </w:num>
  <w:num w:numId="27" w16cid:durableId="1958829846">
    <w:abstractNumId w:val="4"/>
  </w:num>
  <w:num w:numId="28" w16cid:durableId="568421081">
    <w:abstractNumId w:val="19"/>
  </w:num>
  <w:num w:numId="29" w16cid:durableId="1543329238">
    <w:abstractNumId w:val="14"/>
  </w:num>
  <w:num w:numId="30" w16cid:durableId="795637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4125"/>
    <w:rsid w:val="000677E1"/>
    <w:rsid w:val="000D7446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1417"/>
    <w:rsid w:val="004A6D38"/>
    <w:rsid w:val="004C4C75"/>
    <w:rsid w:val="004D53F0"/>
    <w:rsid w:val="004D7713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9E7A7B"/>
    <w:rsid w:val="00A0161D"/>
    <w:rsid w:val="00A122F5"/>
    <w:rsid w:val="00AE6B2B"/>
    <w:rsid w:val="00B25EC6"/>
    <w:rsid w:val="00B34BCB"/>
    <w:rsid w:val="00B81AEF"/>
    <w:rsid w:val="00BC27A6"/>
    <w:rsid w:val="00BF7C46"/>
    <w:rsid w:val="00C34103"/>
    <w:rsid w:val="00C40C43"/>
    <w:rsid w:val="00C61F8F"/>
    <w:rsid w:val="00C8450D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01523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3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Administrera personal efter val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Administrera personal EFTER val</dc:title>
  <dc:creator>Martin.Lidhamn@skr.se;Bjorn.Kullander@skr.se</dc:creator>
  <cp:keywords>rutinbeskrining, kommuner, val, personal</cp:keywords>
  <cp:lastModifiedBy>Höög Eva</cp:lastModifiedBy>
  <cp:revision>4</cp:revision>
  <dcterms:created xsi:type="dcterms:W3CDTF">2023-02-14T15:15:00Z</dcterms:created>
  <dcterms:modified xsi:type="dcterms:W3CDTF">2023-06-30T10:45:00Z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