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3987"/>
      </w:tblGrid>
      <w:tr w:rsidR="00A0161D" w14:paraId="72A70BCB" w14:textId="77777777" w:rsidTr="00112663">
        <w:trPr>
          <w:trHeight w:val="267"/>
        </w:trPr>
        <w:tc>
          <w:tcPr>
            <w:tcW w:w="4076" w:type="dxa"/>
          </w:tcPr>
          <w:p w14:paraId="51B30352" w14:textId="6F29FEDB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3987" w:type="dxa"/>
          </w:tcPr>
          <w:p w14:paraId="3E30D6A3" w14:textId="09CD9607" w:rsidR="00A0161D" w:rsidRDefault="00A0161D" w:rsidP="00266A3D">
            <w:pPr>
              <w:pStyle w:val="AdressochSignatur"/>
            </w:pPr>
          </w:p>
        </w:tc>
      </w:tr>
    </w:tbl>
    <w:p w14:paraId="7F8DE40D" w14:textId="09946CA9" w:rsidR="00FD616B" w:rsidRPr="004051ED" w:rsidRDefault="00112663" w:rsidP="00FD616B">
      <w:pPr>
        <w:pStyle w:val="Rubrik1"/>
      </w:pPr>
      <w:r w:rsidRPr="004051ED">
        <w:t xml:space="preserve">Checklista </w:t>
      </w:r>
      <w:r w:rsidR="00D7205E" w:rsidRPr="004051ED">
        <w:t xml:space="preserve">Hantera övriga </w:t>
      </w:r>
      <w:r w:rsidR="00F046C5" w:rsidRPr="004051ED">
        <w:t>förtidsröst</w:t>
      </w:r>
      <w:r w:rsidR="00D7205E" w:rsidRPr="004051ED">
        <w:t>er</w:t>
      </w:r>
    </w:p>
    <w:p w14:paraId="3ED58F00" w14:textId="77777777" w:rsidR="00112663" w:rsidRDefault="00112663" w:rsidP="00112663">
      <w:pPr>
        <w:pStyle w:val="Rubrik2"/>
      </w:pPr>
      <w:r>
        <w:t>Syfte</w:t>
      </w:r>
    </w:p>
    <w:p w14:paraId="48A07896" w14:textId="77777777" w:rsidR="00D7205E" w:rsidRPr="00083A7C" w:rsidRDefault="00D7205E" w:rsidP="00D7205E">
      <w:pPr>
        <w:tabs>
          <w:tab w:val="left" w:pos="4900"/>
        </w:tabs>
        <w:spacing w:after="140"/>
        <w:ind w:right="-2"/>
        <w:rPr>
          <w:rFonts w:ascii="Arial" w:hAnsi="Arial" w:cs="Arial"/>
          <w:b/>
          <w:sz w:val="28"/>
          <w:szCs w:val="36"/>
        </w:rPr>
      </w:pPr>
      <w:r w:rsidRPr="000F1AB6">
        <w:rPr>
          <w:szCs w:val="24"/>
        </w:rPr>
        <w:t xml:space="preserve">Syftet med denna </w:t>
      </w:r>
      <w:r>
        <w:rPr>
          <w:szCs w:val="24"/>
        </w:rPr>
        <w:t>checklista</w:t>
      </w:r>
      <w:r w:rsidRPr="000F1AB6">
        <w:rPr>
          <w:szCs w:val="24"/>
        </w:rPr>
        <w:t xml:space="preserve"> är att </w:t>
      </w:r>
      <w:r>
        <w:rPr>
          <w:szCs w:val="24"/>
        </w:rPr>
        <w:t>vara till en hjälp vid</w:t>
      </w:r>
      <w:r w:rsidRPr="000F1AB6">
        <w:rPr>
          <w:szCs w:val="24"/>
        </w:rPr>
        <w:t xml:space="preserve"> kommunen</w:t>
      </w:r>
      <w:r>
        <w:rPr>
          <w:szCs w:val="24"/>
        </w:rPr>
        <w:t>s</w:t>
      </w:r>
      <w:r w:rsidRPr="000F1AB6">
        <w:rPr>
          <w:szCs w:val="24"/>
        </w:rPr>
        <w:t xml:space="preserve"> arbet</w:t>
      </w:r>
      <w:r>
        <w:rPr>
          <w:szCs w:val="24"/>
        </w:rPr>
        <w:t>e</w:t>
      </w:r>
      <w:r w:rsidRPr="000F1AB6">
        <w:rPr>
          <w:szCs w:val="24"/>
        </w:rPr>
        <w:t xml:space="preserve"> med processen </w:t>
      </w:r>
      <w:r>
        <w:rPr>
          <w:szCs w:val="24"/>
        </w:rPr>
        <w:t>Hantera övriga förtidsröster.</w:t>
      </w:r>
    </w:p>
    <w:p w14:paraId="161564E5" w14:textId="15DD7648" w:rsidR="00112663" w:rsidRDefault="00112663" w:rsidP="00112663">
      <w:pPr>
        <w:pStyle w:val="Rubrik2"/>
        <w:rPr>
          <w:i/>
        </w:rPr>
      </w:pPr>
      <w:r>
        <w:t>Aktiviteter för avprickning</w:t>
      </w:r>
    </w:p>
    <w:p w14:paraId="4DCC5F7C" w14:textId="40FA3A7A" w:rsidR="00112663" w:rsidRPr="00112663" w:rsidRDefault="00112663" w:rsidP="00112663">
      <w:pPr>
        <w:tabs>
          <w:tab w:val="left" w:pos="4900"/>
        </w:tabs>
        <w:spacing w:after="140"/>
        <w:ind w:right="-1135"/>
        <w:rPr>
          <w:rFonts w:ascii="Arial" w:hAnsi="Arial" w:cs="Arial"/>
          <w:iCs/>
          <w:sz w:val="22"/>
        </w:rPr>
      </w:pPr>
      <w:r w:rsidRPr="00112663">
        <w:rPr>
          <w:rFonts w:ascii="Arial" w:hAnsi="Arial" w:cs="Arial"/>
          <w:iCs/>
          <w:sz w:val="22"/>
        </w:rPr>
        <w:t>Listan är endast ett exempel som bör uppdateras med kommunens egna aktiviteter</w:t>
      </w:r>
      <w:r>
        <w:rPr>
          <w:rFonts w:ascii="Arial" w:hAnsi="Arial" w:cs="Arial"/>
          <w:iCs/>
          <w:sz w:val="22"/>
        </w:rPr>
        <w:t xml:space="preserve"> i kommunen.</w:t>
      </w:r>
    </w:p>
    <w:tbl>
      <w:tblPr>
        <w:tblStyle w:val="Rutntstabell6frgstark"/>
        <w:tblW w:w="8784" w:type="dxa"/>
        <w:tblLook w:val="04A0" w:firstRow="1" w:lastRow="0" w:firstColumn="1" w:lastColumn="0" w:noHBand="0" w:noVBand="1"/>
      </w:tblPr>
      <w:tblGrid>
        <w:gridCol w:w="4151"/>
        <w:gridCol w:w="1548"/>
        <w:gridCol w:w="1638"/>
        <w:gridCol w:w="1447"/>
      </w:tblGrid>
      <w:tr w:rsidR="00112663" w:rsidRPr="009C643A" w14:paraId="33A752D4" w14:textId="77777777" w:rsidTr="00103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1FC49E6" w14:textId="77777777" w:rsidR="00112663" w:rsidRPr="00103C3D" w:rsidRDefault="00112663" w:rsidP="00112663">
            <w:pPr>
              <w:pStyle w:val="Rubrik3"/>
              <w:rPr>
                <w:b/>
                <w:bCs/>
              </w:rPr>
            </w:pPr>
            <w:r w:rsidRPr="00103C3D">
              <w:rPr>
                <w:b/>
                <w:bCs/>
              </w:rPr>
              <w:t xml:space="preserve">Aktiviteter </w:t>
            </w:r>
            <w:r w:rsidRPr="00103C3D">
              <w:rPr>
                <w:b/>
                <w:bCs/>
              </w:rPr>
              <w:tab/>
            </w:r>
          </w:p>
        </w:tc>
        <w:tc>
          <w:tcPr>
            <w:tcW w:w="1548" w:type="dxa"/>
          </w:tcPr>
          <w:p w14:paraId="36ABD3B2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Ansvarig</w:t>
            </w:r>
          </w:p>
        </w:tc>
        <w:tc>
          <w:tcPr>
            <w:tcW w:w="1638" w:type="dxa"/>
          </w:tcPr>
          <w:p w14:paraId="218B0C5A" w14:textId="00278E39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Sista färdig</w:t>
            </w:r>
            <w:r w:rsidRPr="00103C3D">
              <w:rPr>
                <w:b/>
                <w:bCs/>
              </w:rPr>
              <w:br/>
              <w:t>datum</w:t>
            </w:r>
          </w:p>
        </w:tc>
        <w:tc>
          <w:tcPr>
            <w:tcW w:w="1447" w:type="dxa"/>
          </w:tcPr>
          <w:p w14:paraId="6E6590BD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Genomfört</w:t>
            </w:r>
          </w:p>
          <w:p w14:paraId="496E9DC4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Ja/ Nej/ N/A</w:t>
            </w:r>
          </w:p>
        </w:tc>
      </w:tr>
      <w:tr w:rsidR="00551984" w:rsidRPr="00D369EB" w14:paraId="0BA8B83C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52154B3" w14:textId="169F9667" w:rsidR="00551984" w:rsidRPr="00551984" w:rsidRDefault="00D7205E" w:rsidP="00551984">
            <w:pPr>
              <w:rPr>
                <w:b w:val="0"/>
                <w:bCs w:val="0"/>
                <w:sz w:val="22"/>
              </w:rPr>
            </w:pPr>
            <w:r w:rsidRPr="00D7205E">
              <w:rPr>
                <w:b w:val="0"/>
                <w:bCs w:val="0"/>
              </w:rPr>
              <w:t>Kontrollera att det finns ett säkert lagringsställe</w:t>
            </w:r>
            <w:r>
              <w:rPr>
                <w:b w:val="0"/>
                <w:bCs w:val="0"/>
              </w:rPr>
              <w:t xml:space="preserve"> </w:t>
            </w:r>
            <w:r w:rsidRPr="00D7205E">
              <w:rPr>
                <w:b w:val="0"/>
                <w:bCs w:val="0"/>
              </w:rPr>
              <w:t>för förtidsröster som inkommer fram till valdagen.</w:t>
            </w:r>
          </w:p>
        </w:tc>
        <w:tc>
          <w:tcPr>
            <w:tcW w:w="1548" w:type="dxa"/>
          </w:tcPr>
          <w:p w14:paraId="5ABB2E05" w14:textId="77777777" w:rsidR="00551984" w:rsidRPr="00D369EB" w:rsidRDefault="00551984" w:rsidP="00551984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9E14B3C" w14:textId="77777777" w:rsidR="00551984" w:rsidRPr="00D369EB" w:rsidRDefault="00551984" w:rsidP="00551984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3101956" w14:textId="77777777" w:rsidR="00551984" w:rsidRPr="00D369EB" w:rsidRDefault="00551984" w:rsidP="00551984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205E" w:rsidRPr="00D369EB" w14:paraId="3063B3BA" w14:textId="77777777" w:rsidTr="002A2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</w:tcPr>
          <w:p w14:paraId="680C0689" w14:textId="37E58B6D" w:rsidR="00D7205E" w:rsidRPr="00D369EB" w:rsidRDefault="00D7205E" w:rsidP="00D7205E">
            <w:pPr>
              <w:tabs>
                <w:tab w:val="left" w:pos="4900"/>
              </w:tabs>
              <w:ind w:left="284"/>
            </w:pPr>
            <w:r w:rsidRPr="00D7205E">
              <w:rPr>
                <w:bCs w:val="0"/>
                <w:iCs/>
              </w:rPr>
              <w:t>Förtidsröster från andra kommuner på valdagen</w:t>
            </w:r>
            <w:r>
              <w:rPr>
                <w:bCs w:val="0"/>
                <w:iCs/>
              </w:rPr>
              <w:t>:</w:t>
            </w:r>
          </w:p>
        </w:tc>
      </w:tr>
      <w:tr w:rsidR="00D7205E" w:rsidRPr="00551984" w14:paraId="3DD6DB5F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BF2A701" w14:textId="5CF19910" w:rsidR="00D7205E" w:rsidRPr="00D7205E" w:rsidRDefault="00D7205E" w:rsidP="00D7205E">
            <w:pPr>
              <w:rPr>
                <w:b w:val="0"/>
                <w:bCs w:val="0"/>
                <w:sz w:val="22"/>
              </w:rPr>
            </w:pPr>
            <w:r w:rsidRPr="00D7205E">
              <w:rPr>
                <w:b w:val="0"/>
                <w:bCs w:val="0"/>
              </w:rPr>
              <w:t>Ta emot eller hämta</w:t>
            </w:r>
            <w:r w:rsidRPr="00D7205E">
              <w:rPr>
                <w:b w:val="0"/>
                <w:bCs w:val="0"/>
                <w:color w:val="000000"/>
                <w:szCs w:val="24"/>
              </w:rPr>
              <w:t xml:space="preserve"> på Posten </w:t>
            </w:r>
            <w:r w:rsidRPr="00D7205E">
              <w:rPr>
                <w:b w:val="0"/>
                <w:bCs w:val="0"/>
              </w:rPr>
              <w:t>valdagens</w:t>
            </w:r>
            <w:r w:rsidRPr="00D7205E">
              <w:rPr>
                <w:b w:val="0"/>
                <w:bCs w:val="0"/>
                <w:color w:val="000000"/>
                <w:szCs w:val="24"/>
              </w:rPr>
              <w:t xml:space="preserve"> f</w:t>
            </w:r>
            <w:r w:rsidRPr="00D7205E">
              <w:rPr>
                <w:b w:val="0"/>
                <w:bCs w:val="0"/>
              </w:rPr>
              <w:t>örtidsröster från andra kommuner.</w:t>
            </w:r>
          </w:p>
        </w:tc>
        <w:tc>
          <w:tcPr>
            <w:tcW w:w="1548" w:type="dxa"/>
          </w:tcPr>
          <w:p w14:paraId="26FDD9A9" w14:textId="77777777" w:rsidR="00D7205E" w:rsidRPr="00551984" w:rsidRDefault="00D7205E" w:rsidP="00D7205E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7393EB74" w14:textId="77777777" w:rsidR="00D7205E" w:rsidRPr="00551984" w:rsidRDefault="00D7205E" w:rsidP="00D7205E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CBCB0CA" w14:textId="77777777" w:rsidR="00D7205E" w:rsidRPr="00551984" w:rsidRDefault="00D7205E" w:rsidP="00D7205E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205E" w:rsidRPr="00551984" w14:paraId="183A7769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433BF5F" w14:textId="77777777" w:rsidR="00D7205E" w:rsidRPr="00D7205E" w:rsidRDefault="00D7205E" w:rsidP="00D7205E">
            <w:pPr>
              <w:rPr>
                <w:b w:val="0"/>
                <w:bCs w:val="0"/>
              </w:rPr>
            </w:pPr>
            <w:r w:rsidRPr="00D7205E">
              <w:rPr>
                <w:b w:val="0"/>
                <w:bCs w:val="0"/>
              </w:rPr>
              <w:t>Sortera ytterkuvert</w:t>
            </w:r>
          </w:p>
          <w:p w14:paraId="76AAA8DF" w14:textId="3B89E570" w:rsidR="00D7205E" w:rsidRPr="00D7205E" w:rsidRDefault="00D7205E" w:rsidP="00D7205E">
            <w:pPr>
              <w:rPr>
                <w:b w:val="0"/>
                <w:bCs w:val="0"/>
                <w:sz w:val="22"/>
              </w:rPr>
            </w:pPr>
          </w:p>
        </w:tc>
        <w:tc>
          <w:tcPr>
            <w:tcW w:w="1548" w:type="dxa"/>
          </w:tcPr>
          <w:p w14:paraId="0C1D594B" w14:textId="77777777" w:rsidR="00D7205E" w:rsidRPr="00551984" w:rsidRDefault="00D7205E" w:rsidP="00D7205E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CF74379" w14:textId="77777777" w:rsidR="00D7205E" w:rsidRPr="00551984" w:rsidRDefault="00D7205E" w:rsidP="00D7205E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4E45FC3" w14:textId="77777777" w:rsidR="00D7205E" w:rsidRPr="00551984" w:rsidRDefault="00D7205E" w:rsidP="00D7205E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205E" w:rsidRPr="00551984" w14:paraId="7A66B8E3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2A6C0848" w14:textId="77777777" w:rsidR="00D7205E" w:rsidRPr="00D7205E" w:rsidRDefault="00D7205E" w:rsidP="00D7205E">
            <w:pPr>
              <w:rPr>
                <w:b w:val="0"/>
                <w:bCs w:val="0"/>
              </w:rPr>
            </w:pPr>
            <w:r w:rsidRPr="00D7205E">
              <w:rPr>
                <w:b w:val="0"/>
                <w:bCs w:val="0"/>
              </w:rPr>
              <w:t>Registrera i valdatasystemet.</w:t>
            </w:r>
          </w:p>
          <w:p w14:paraId="1603BA22" w14:textId="40417681" w:rsidR="00D7205E" w:rsidRPr="00D7205E" w:rsidRDefault="00D7205E" w:rsidP="00D7205E">
            <w:pPr>
              <w:rPr>
                <w:b w:val="0"/>
                <w:bCs w:val="0"/>
                <w:sz w:val="22"/>
              </w:rPr>
            </w:pPr>
          </w:p>
        </w:tc>
        <w:tc>
          <w:tcPr>
            <w:tcW w:w="1548" w:type="dxa"/>
          </w:tcPr>
          <w:p w14:paraId="28086CAA" w14:textId="77777777" w:rsidR="00D7205E" w:rsidRPr="00551984" w:rsidRDefault="00D7205E" w:rsidP="00D7205E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63D8614" w14:textId="77777777" w:rsidR="00D7205E" w:rsidRPr="00551984" w:rsidRDefault="00D7205E" w:rsidP="00D7205E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14DA2AD" w14:textId="77777777" w:rsidR="00D7205E" w:rsidRPr="00551984" w:rsidRDefault="00D7205E" w:rsidP="00D7205E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205E" w:rsidRPr="00551984" w14:paraId="5052B2ED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1CFC7D6" w14:textId="7E1D02A6" w:rsidR="00D7205E" w:rsidRPr="00D7205E" w:rsidRDefault="00D7205E" w:rsidP="00D7205E">
            <w:pPr>
              <w:rPr>
                <w:b w:val="0"/>
                <w:bCs w:val="0"/>
                <w:sz w:val="22"/>
              </w:rPr>
            </w:pPr>
            <w:r w:rsidRPr="00D7205E">
              <w:rPr>
                <w:b w:val="0"/>
                <w:bCs w:val="0"/>
              </w:rPr>
              <w:t>Packa förtidsröster per valdistrikt och plombera.</w:t>
            </w:r>
          </w:p>
        </w:tc>
        <w:tc>
          <w:tcPr>
            <w:tcW w:w="1548" w:type="dxa"/>
          </w:tcPr>
          <w:p w14:paraId="2B3241D2" w14:textId="77777777" w:rsidR="00D7205E" w:rsidRPr="00551984" w:rsidRDefault="00D7205E" w:rsidP="00D7205E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4213F067" w14:textId="77777777" w:rsidR="00D7205E" w:rsidRPr="00551984" w:rsidRDefault="00D7205E" w:rsidP="00D7205E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1FA7477" w14:textId="77777777" w:rsidR="00D7205E" w:rsidRPr="00551984" w:rsidRDefault="00D7205E" w:rsidP="00D7205E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205E" w:rsidRPr="00551984" w14:paraId="2F8E9FBC" w14:textId="77777777" w:rsidTr="00C6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E841352" w14:textId="051576F6" w:rsidR="00D7205E" w:rsidRPr="00D7205E" w:rsidRDefault="00D7205E" w:rsidP="00D7205E">
            <w:pPr>
              <w:rPr>
                <w:b w:val="0"/>
                <w:bCs w:val="0"/>
              </w:rPr>
            </w:pPr>
            <w:r w:rsidRPr="00D7205E">
              <w:rPr>
                <w:b w:val="0"/>
                <w:bCs w:val="0"/>
              </w:rPr>
              <w:t>Förvara de förtidsröster som tillhör kommunen inlåsta på säkert lagringsställe fram till valdagen.</w:t>
            </w:r>
          </w:p>
        </w:tc>
        <w:tc>
          <w:tcPr>
            <w:tcW w:w="1548" w:type="dxa"/>
          </w:tcPr>
          <w:p w14:paraId="5BE62AC5" w14:textId="77777777" w:rsidR="00D7205E" w:rsidRPr="00551984" w:rsidRDefault="00D7205E" w:rsidP="00D7205E">
            <w:pPr>
              <w:tabs>
                <w:tab w:val="left" w:pos="4900"/>
              </w:tabs>
              <w:spacing w:after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803BCAE" w14:textId="77777777" w:rsidR="00D7205E" w:rsidRPr="00551984" w:rsidRDefault="00D7205E" w:rsidP="00D7205E">
            <w:pPr>
              <w:tabs>
                <w:tab w:val="left" w:pos="4900"/>
              </w:tabs>
              <w:spacing w:after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26A3561" w14:textId="77777777" w:rsidR="00D7205E" w:rsidRPr="00551984" w:rsidRDefault="00D7205E" w:rsidP="00D7205E">
            <w:pPr>
              <w:tabs>
                <w:tab w:val="left" w:pos="4900"/>
              </w:tabs>
              <w:spacing w:after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205E" w:rsidRPr="00551984" w14:paraId="168ABB32" w14:textId="77777777" w:rsidTr="00B00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</w:tcPr>
          <w:p w14:paraId="06C389D1" w14:textId="68F9AF68" w:rsidR="00D7205E" w:rsidRPr="00551984" w:rsidRDefault="00D7205E" w:rsidP="00D7205E">
            <w:pPr>
              <w:rPr>
                <w:sz w:val="22"/>
              </w:rPr>
            </w:pPr>
            <w:r w:rsidRPr="00D7205E">
              <w:rPr>
                <w:szCs w:val="24"/>
              </w:rPr>
              <w:t>Utlandsröster:</w:t>
            </w:r>
          </w:p>
        </w:tc>
      </w:tr>
      <w:tr w:rsidR="00D7205E" w:rsidRPr="00551984" w14:paraId="73FF003D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867EC59" w14:textId="39417970" w:rsidR="00D7205E" w:rsidRPr="00D7205E" w:rsidRDefault="00D7205E" w:rsidP="00D7205E">
            <w:pPr>
              <w:rPr>
                <w:b w:val="0"/>
                <w:bCs w:val="0"/>
              </w:rPr>
            </w:pPr>
            <w:r w:rsidRPr="00D7205E">
              <w:rPr>
                <w:b w:val="0"/>
                <w:bCs w:val="0"/>
              </w:rPr>
              <w:t>Ta emot eller hämta utlandsröster på Posten.</w:t>
            </w:r>
          </w:p>
        </w:tc>
        <w:tc>
          <w:tcPr>
            <w:tcW w:w="1548" w:type="dxa"/>
          </w:tcPr>
          <w:p w14:paraId="45E31CF3" w14:textId="77777777" w:rsidR="00D7205E" w:rsidRPr="00551984" w:rsidRDefault="00D7205E" w:rsidP="00D7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34DA719E" w14:textId="77777777" w:rsidR="00D7205E" w:rsidRPr="00551984" w:rsidRDefault="00D7205E" w:rsidP="00D7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3B457DFC" w14:textId="77777777" w:rsidR="00D7205E" w:rsidRPr="00551984" w:rsidRDefault="00D7205E" w:rsidP="00D7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7205E" w:rsidRPr="00D369EB" w14:paraId="5C8E7BC6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2AE2454" w14:textId="6E1DD729" w:rsidR="00D7205E" w:rsidRPr="00D7205E" w:rsidRDefault="00D7205E" w:rsidP="00D7205E">
            <w:pPr>
              <w:rPr>
                <w:b w:val="0"/>
                <w:bCs w:val="0"/>
                <w:sz w:val="22"/>
              </w:rPr>
            </w:pPr>
            <w:r w:rsidRPr="00D7205E">
              <w:rPr>
                <w:b w:val="0"/>
                <w:bCs w:val="0"/>
              </w:rPr>
              <w:t xml:space="preserve">Sortera ytterkuvert per valdistrikt. </w:t>
            </w:r>
          </w:p>
        </w:tc>
        <w:tc>
          <w:tcPr>
            <w:tcW w:w="1548" w:type="dxa"/>
          </w:tcPr>
          <w:p w14:paraId="7DB48B3F" w14:textId="77777777" w:rsidR="00D7205E" w:rsidRPr="00161A77" w:rsidRDefault="00D7205E" w:rsidP="00D72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24EDCD6" w14:textId="77777777" w:rsidR="00D7205E" w:rsidRPr="00161A77" w:rsidRDefault="00D7205E" w:rsidP="00D72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767AB569" w14:textId="77777777" w:rsidR="00D7205E" w:rsidRPr="00161A77" w:rsidRDefault="00D7205E" w:rsidP="00D72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7205E" w:rsidRPr="00D369EB" w14:paraId="71B702D5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297E7F2D" w14:textId="2A4AC344" w:rsidR="00D7205E" w:rsidRPr="00D7205E" w:rsidRDefault="00D7205E" w:rsidP="00D7205E">
            <w:pPr>
              <w:rPr>
                <w:b w:val="0"/>
                <w:bCs w:val="0"/>
                <w:sz w:val="22"/>
              </w:rPr>
            </w:pPr>
            <w:r w:rsidRPr="00D7205E">
              <w:rPr>
                <w:b w:val="0"/>
                <w:bCs w:val="0"/>
              </w:rPr>
              <w:t>Registrera i Valdatasystemet.</w:t>
            </w:r>
          </w:p>
        </w:tc>
        <w:tc>
          <w:tcPr>
            <w:tcW w:w="1548" w:type="dxa"/>
          </w:tcPr>
          <w:p w14:paraId="74E1AF32" w14:textId="77777777" w:rsidR="00D7205E" w:rsidRPr="00161A77" w:rsidRDefault="00D7205E" w:rsidP="00D7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10B06CE" w14:textId="77777777" w:rsidR="00D7205E" w:rsidRPr="00161A77" w:rsidRDefault="00D7205E" w:rsidP="00D7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F10C734" w14:textId="77777777" w:rsidR="00D7205E" w:rsidRPr="00161A77" w:rsidRDefault="00D7205E" w:rsidP="00D7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7205E" w:rsidRPr="00D369EB" w14:paraId="71B1C285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DAF818D" w14:textId="1131E405" w:rsidR="00D7205E" w:rsidRPr="00D7205E" w:rsidRDefault="00D7205E" w:rsidP="00D7205E">
            <w:pPr>
              <w:rPr>
                <w:b w:val="0"/>
                <w:bCs w:val="0"/>
                <w:sz w:val="22"/>
              </w:rPr>
            </w:pPr>
          </w:p>
        </w:tc>
        <w:tc>
          <w:tcPr>
            <w:tcW w:w="1548" w:type="dxa"/>
          </w:tcPr>
          <w:p w14:paraId="0109ED32" w14:textId="77777777" w:rsidR="00D7205E" w:rsidRPr="00161A77" w:rsidRDefault="00D7205E" w:rsidP="00D72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74DD4B16" w14:textId="77777777" w:rsidR="00D7205E" w:rsidRPr="00161A77" w:rsidRDefault="00D7205E" w:rsidP="00D72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8968679" w14:textId="77777777" w:rsidR="00D7205E" w:rsidRPr="00161A77" w:rsidRDefault="00D7205E" w:rsidP="00D72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7205E" w:rsidRPr="00D369EB" w14:paraId="04C98C26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AADFC55" w14:textId="5E4AE867" w:rsidR="00D7205E" w:rsidRPr="00D7205E" w:rsidRDefault="00D7205E" w:rsidP="00D7205E">
            <w:pPr>
              <w:rPr>
                <w:b w:val="0"/>
                <w:bCs w:val="0"/>
                <w:sz w:val="22"/>
              </w:rPr>
            </w:pPr>
            <w:r w:rsidRPr="00D7205E">
              <w:rPr>
                <w:b w:val="0"/>
                <w:bCs w:val="0"/>
              </w:rPr>
              <w:lastRenderedPageBreak/>
              <w:t>Packa och plombera utlandsröster per valdistrikt.</w:t>
            </w:r>
          </w:p>
        </w:tc>
        <w:tc>
          <w:tcPr>
            <w:tcW w:w="1548" w:type="dxa"/>
          </w:tcPr>
          <w:p w14:paraId="2FB62F9B" w14:textId="77777777" w:rsidR="00D7205E" w:rsidRPr="00161A77" w:rsidRDefault="00D7205E" w:rsidP="00D7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7B4D2845" w14:textId="77777777" w:rsidR="00D7205E" w:rsidRPr="00161A77" w:rsidRDefault="00D7205E" w:rsidP="00D7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5A0ECC89" w14:textId="77777777" w:rsidR="00D7205E" w:rsidRPr="00161A77" w:rsidRDefault="00D7205E" w:rsidP="00D7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7205E" w:rsidRPr="00D369EB" w14:paraId="2A5A3E14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DAA8247" w14:textId="1568215C" w:rsidR="00D7205E" w:rsidRPr="00D7205E" w:rsidRDefault="00D7205E" w:rsidP="00D7205E">
            <w:pPr>
              <w:rPr>
                <w:b w:val="0"/>
                <w:bCs w:val="0"/>
                <w:sz w:val="22"/>
              </w:rPr>
            </w:pPr>
            <w:r w:rsidRPr="00D7205E">
              <w:rPr>
                <w:b w:val="0"/>
                <w:bCs w:val="0"/>
              </w:rPr>
              <w:t>Gula brevröster låses in till valnämndens preliminära rösträkning.</w:t>
            </w:r>
          </w:p>
        </w:tc>
        <w:tc>
          <w:tcPr>
            <w:tcW w:w="1548" w:type="dxa"/>
          </w:tcPr>
          <w:p w14:paraId="3154AA72" w14:textId="77777777" w:rsidR="00D7205E" w:rsidRPr="00161A77" w:rsidRDefault="00D7205E" w:rsidP="00D72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81BAA4A" w14:textId="77777777" w:rsidR="00D7205E" w:rsidRPr="00161A77" w:rsidRDefault="00D7205E" w:rsidP="00D72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7860884F" w14:textId="77777777" w:rsidR="00D7205E" w:rsidRPr="00161A77" w:rsidRDefault="00D7205E" w:rsidP="00D720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7205E" w:rsidRPr="00D369EB" w14:paraId="1240621A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5F07FC3" w14:textId="2FD6C3EB" w:rsidR="00D7205E" w:rsidRPr="00D7205E" w:rsidRDefault="00D7205E" w:rsidP="00D7205E">
            <w:pPr>
              <w:rPr>
                <w:b w:val="0"/>
                <w:bCs w:val="0"/>
              </w:rPr>
            </w:pPr>
            <w:r w:rsidRPr="00D7205E">
              <w:rPr>
                <w:b w:val="0"/>
                <w:bCs w:val="0"/>
              </w:rPr>
              <w:t>Vita ambassadsröster låses in fram till valdagen.</w:t>
            </w:r>
          </w:p>
        </w:tc>
        <w:tc>
          <w:tcPr>
            <w:tcW w:w="1548" w:type="dxa"/>
          </w:tcPr>
          <w:p w14:paraId="66622D96" w14:textId="77777777" w:rsidR="00D7205E" w:rsidRPr="00161A77" w:rsidRDefault="00D7205E" w:rsidP="00D7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5F7BB3D9" w14:textId="77777777" w:rsidR="00D7205E" w:rsidRPr="00161A77" w:rsidRDefault="00D7205E" w:rsidP="00D7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27AF7C4D" w14:textId="77777777" w:rsidR="00D7205E" w:rsidRPr="00161A77" w:rsidRDefault="00D7205E" w:rsidP="00D72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7205E" w:rsidRPr="00D369EB" w14:paraId="31C9423D" w14:textId="77777777" w:rsidTr="00BD0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</w:tcPr>
          <w:p w14:paraId="6BD0513B" w14:textId="75BE7D42" w:rsidR="00D7205E" w:rsidRPr="00D7205E" w:rsidRDefault="00D7205E" w:rsidP="00D7205E">
            <w:pPr>
              <w:rPr>
                <w:sz w:val="22"/>
              </w:rPr>
            </w:pPr>
            <w:r w:rsidRPr="00D7205E">
              <w:t>Valdagens förtidsröster från förtidsröstningslokal</w:t>
            </w:r>
            <w:r>
              <w:t>:</w:t>
            </w:r>
          </w:p>
        </w:tc>
      </w:tr>
      <w:tr w:rsidR="00D7205E" w:rsidRPr="00D369EB" w14:paraId="2C9D0234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26D0D707" w14:textId="39B419B9" w:rsidR="00D7205E" w:rsidRPr="00D7205E" w:rsidRDefault="00D7205E" w:rsidP="00D7205E">
            <w:pPr>
              <w:rPr>
                <w:b w:val="0"/>
                <w:bCs w:val="0"/>
              </w:rPr>
            </w:pPr>
            <w:r w:rsidRPr="00D7205E">
              <w:rPr>
                <w:b w:val="0"/>
                <w:bCs w:val="0"/>
              </w:rPr>
              <w:t>Ta emot eller hämta på Posten inkomna valdagens förtidsröster från förtidsröstningslokal.</w:t>
            </w:r>
          </w:p>
        </w:tc>
        <w:tc>
          <w:tcPr>
            <w:tcW w:w="1548" w:type="dxa"/>
          </w:tcPr>
          <w:p w14:paraId="34D5DDCB" w14:textId="77777777" w:rsidR="00D7205E" w:rsidRPr="00161A77" w:rsidRDefault="00D7205E" w:rsidP="00D7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0BAA7BB5" w14:textId="77777777" w:rsidR="00D7205E" w:rsidRPr="00161A77" w:rsidRDefault="00D7205E" w:rsidP="00D7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265882C2" w14:textId="77777777" w:rsidR="00D7205E" w:rsidRPr="00161A77" w:rsidRDefault="00D7205E" w:rsidP="00D72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7205E" w:rsidRPr="00D369EB" w14:paraId="3DCAAAE4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E85B0D4" w14:textId="695E12D5" w:rsidR="00D7205E" w:rsidRPr="00D7205E" w:rsidRDefault="00D7205E" w:rsidP="00D7205E">
            <w:pPr>
              <w:rPr>
                <w:b w:val="0"/>
                <w:bCs w:val="0"/>
              </w:rPr>
            </w:pPr>
            <w:r w:rsidRPr="00D7205E">
              <w:rPr>
                <w:b w:val="0"/>
                <w:bCs w:val="0"/>
              </w:rPr>
              <w:t>Sortera ytterkuvert per valdistrikt.</w:t>
            </w:r>
          </w:p>
        </w:tc>
        <w:tc>
          <w:tcPr>
            <w:tcW w:w="1548" w:type="dxa"/>
          </w:tcPr>
          <w:p w14:paraId="49DD9F7D" w14:textId="77777777" w:rsidR="00D7205E" w:rsidRPr="00161A77" w:rsidRDefault="00D7205E" w:rsidP="00D72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563C5C85" w14:textId="77777777" w:rsidR="00D7205E" w:rsidRPr="00161A77" w:rsidRDefault="00D7205E" w:rsidP="00D72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4B6398C" w14:textId="77777777" w:rsidR="00D7205E" w:rsidRPr="00161A77" w:rsidRDefault="00D7205E" w:rsidP="00D720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7205E" w:rsidRPr="00D369EB" w14:paraId="7D77F297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229F8B25" w14:textId="46BA187A" w:rsidR="00D7205E" w:rsidRPr="00D7205E" w:rsidRDefault="00D7205E" w:rsidP="00D7205E">
            <w:pPr>
              <w:rPr>
                <w:b w:val="0"/>
                <w:bCs w:val="0"/>
              </w:rPr>
            </w:pPr>
          </w:p>
        </w:tc>
        <w:tc>
          <w:tcPr>
            <w:tcW w:w="1548" w:type="dxa"/>
          </w:tcPr>
          <w:p w14:paraId="5DA9D90A" w14:textId="77777777" w:rsidR="00D7205E" w:rsidRPr="00161A77" w:rsidRDefault="00D7205E" w:rsidP="00D7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57F8433A" w14:textId="77777777" w:rsidR="00D7205E" w:rsidRPr="00161A77" w:rsidRDefault="00D7205E" w:rsidP="00D7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A37E5CE" w14:textId="77777777" w:rsidR="00D7205E" w:rsidRPr="00161A77" w:rsidRDefault="00D7205E" w:rsidP="00D72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7205E" w:rsidRPr="00D369EB" w14:paraId="111BF3B2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2C559C1A" w14:textId="3F51DFC3" w:rsidR="00D7205E" w:rsidRPr="00D7205E" w:rsidRDefault="00D7205E" w:rsidP="00D7205E">
            <w:pPr>
              <w:rPr>
                <w:b w:val="0"/>
                <w:bCs w:val="0"/>
              </w:rPr>
            </w:pPr>
            <w:r w:rsidRPr="00D7205E">
              <w:rPr>
                <w:b w:val="0"/>
                <w:bCs w:val="0"/>
              </w:rPr>
              <w:t>Registrera i Valdatasystemet.</w:t>
            </w:r>
          </w:p>
        </w:tc>
        <w:tc>
          <w:tcPr>
            <w:tcW w:w="1548" w:type="dxa"/>
          </w:tcPr>
          <w:p w14:paraId="6B524AB0" w14:textId="77777777" w:rsidR="00D7205E" w:rsidRPr="00161A77" w:rsidRDefault="00D7205E" w:rsidP="00D72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4F083973" w14:textId="77777777" w:rsidR="00D7205E" w:rsidRPr="00161A77" w:rsidRDefault="00D7205E" w:rsidP="00D72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0990BFD5" w14:textId="77777777" w:rsidR="00D7205E" w:rsidRPr="00161A77" w:rsidRDefault="00D7205E" w:rsidP="00D720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7205E" w:rsidRPr="00D369EB" w14:paraId="6C484EE8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0011B6F" w14:textId="43020AF7" w:rsidR="00D7205E" w:rsidRPr="00D7205E" w:rsidRDefault="00D7205E" w:rsidP="00D7205E">
            <w:pPr>
              <w:rPr>
                <w:b w:val="0"/>
                <w:bCs w:val="0"/>
              </w:rPr>
            </w:pPr>
          </w:p>
        </w:tc>
        <w:tc>
          <w:tcPr>
            <w:tcW w:w="1548" w:type="dxa"/>
          </w:tcPr>
          <w:p w14:paraId="35864971" w14:textId="77777777" w:rsidR="00D7205E" w:rsidRPr="00161A77" w:rsidRDefault="00D7205E" w:rsidP="00D7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7BBC3EE7" w14:textId="77777777" w:rsidR="00D7205E" w:rsidRPr="00161A77" w:rsidRDefault="00D7205E" w:rsidP="00D7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7FC60F5D" w14:textId="77777777" w:rsidR="00D7205E" w:rsidRPr="00161A77" w:rsidRDefault="00D7205E" w:rsidP="00D72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7205E" w:rsidRPr="00D369EB" w14:paraId="3BCF3CE4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08E681F4" w14:textId="75F5E220" w:rsidR="00D7205E" w:rsidRPr="00D7205E" w:rsidRDefault="00D7205E" w:rsidP="00D7205E">
            <w:pPr>
              <w:rPr>
                <w:b w:val="0"/>
                <w:bCs w:val="0"/>
              </w:rPr>
            </w:pPr>
            <w:r w:rsidRPr="00D7205E">
              <w:rPr>
                <w:b w:val="0"/>
                <w:bCs w:val="0"/>
              </w:rPr>
              <w:t>Packa förtidsröster per valdistrikt och plombera.</w:t>
            </w:r>
          </w:p>
        </w:tc>
        <w:tc>
          <w:tcPr>
            <w:tcW w:w="1548" w:type="dxa"/>
          </w:tcPr>
          <w:p w14:paraId="0E1413B5" w14:textId="77777777" w:rsidR="00D7205E" w:rsidRPr="00161A77" w:rsidRDefault="00D7205E" w:rsidP="00D72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3344C4B9" w14:textId="77777777" w:rsidR="00D7205E" w:rsidRPr="00161A77" w:rsidRDefault="00D7205E" w:rsidP="00D72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703BA8FF" w14:textId="77777777" w:rsidR="00D7205E" w:rsidRPr="00161A77" w:rsidRDefault="00D7205E" w:rsidP="00D720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7205E" w:rsidRPr="00D369EB" w14:paraId="1726CD3F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7BF11D9" w14:textId="54A8B60F" w:rsidR="00D7205E" w:rsidRPr="00D7205E" w:rsidRDefault="00D7205E" w:rsidP="00D7205E">
            <w:pPr>
              <w:rPr>
                <w:b w:val="0"/>
                <w:bCs w:val="0"/>
              </w:rPr>
            </w:pPr>
            <w:r w:rsidRPr="00D7205E">
              <w:rPr>
                <w:b w:val="0"/>
                <w:bCs w:val="0"/>
              </w:rPr>
              <w:t>Förvara de förtidsröster som tillhör kommunen inlåsta på säkert lagringsställe fram till valnämndens preliminära rösträkning.</w:t>
            </w:r>
          </w:p>
        </w:tc>
        <w:tc>
          <w:tcPr>
            <w:tcW w:w="1548" w:type="dxa"/>
          </w:tcPr>
          <w:p w14:paraId="281C9A22" w14:textId="77777777" w:rsidR="00D7205E" w:rsidRPr="00161A77" w:rsidRDefault="00D7205E" w:rsidP="00D7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6C51DE32" w14:textId="77777777" w:rsidR="00D7205E" w:rsidRPr="00161A77" w:rsidRDefault="00D7205E" w:rsidP="00D7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1BC607D2" w14:textId="77777777" w:rsidR="00D7205E" w:rsidRPr="00161A77" w:rsidRDefault="00D7205E" w:rsidP="00D72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7205E" w:rsidRPr="00D369EB" w14:paraId="05B8277E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0F799765" w14:textId="01BC79EA" w:rsidR="00D7205E" w:rsidRPr="00D7205E" w:rsidRDefault="00D7205E" w:rsidP="00D7205E">
            <w:pPr>
              <w:rPr>
                <w:b w:val="0"/>
                <w:bCs w:val="0"/>
              </w:rPr>
            </w:pPr>
            <w:r w:rsidRPr="00D7205E">
              <w:rPr>
                <w:b w:val="0"/>
                <w:bCs w:val="0"/>
              </w:rPr>
              <w:t>De förtidsröster som inte tillhör kommunen postas till gällande kommuner.</w:t>
            </w:r>
          </w:p>
        </w:tc>
        <w:tc>
          <w:tcPr>
            <w:tcW w:w="1548" w:type="dxa"/>
          </w:tcPr>
          <w:p w14:paraId="46B1C818" w14:textId="77777777" w:rsidR="00D7205E" w:rsidRPr="00161A77" w:rsidRDefault="00D7205E" w:rsidP="00D72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2D5628B8" w14:textId="77777777" w:rsidR="00D7205E" w:rsidRPr="00161A77" w:rsidRDefault="00D7205E" w:rsidP="00D72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5D64F92D" w14:textId="77777777" w:rsidR="00D7205E" w:rsidRPr="00161A77" w:rsidRDefault="00D7205E" w:rsidP="00D720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2D7A5250" w14:textId="232216E2" w:rsidR="008D7D70" w:rsidRPr="008D7D70" w:rsidRDefault="008D7D70" w:rsidP="006B74C0">
      <w:pPr>
        <w:spacing w:after="200" w:line="276" w:lineRule="auto"/>
      </w:pPr>
    </w:p>
    <w:sectPr w:rsidR="008D7D70" w:rsidRPr="008D7D70" w:rsidSect="00112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907" w:right="1644" w:bottom="567" w:left="1928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C453" w14:textId="77777777" w:rsidR="00112663" w:rsidRDefault="00112663" w:rsidP="005E0DE8">
      <w:pPr>
        <w:spacing w:after="0" w:line="240" w:lineRule="auto"/>
      </w:pPr>
      <w:r>
        <w:separator/>
      </w:r>
    </w:p>
  </w:endnote>
  <w:endnote w:type="continuationSeparator" w:id="0">
    <w:p w14:paraId="375BA564" w14:textId="77777777" w:rsidR="00112663" w:rsidRDefault="00112663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8F43" w14:textId="77777777" w:rsidR="00BB60A4" w:rsidRDefault="00BB60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8FFB" w14:textId="77777777" w:rsidR="00BB60A4" w:rsidRDefault="00BB60A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EAD7" w14:textId="77777777" w:rsidR="00252F0A" w:rsidRPr="008A4B18" w:rsidRDefault="00252F0A" w:rsidP="00252F0A">
    <w:pPr>
      <w:pStyle w:val="Sidfot"/>
      <w:rPr>
        <w:b/>
        <w:bCs/>
      </w:rPr>
    </w:pPr>
    <w:r w:rsidRPr="008A4B18">
      <w:rPr>
        <w:b/>
        <w:bCs/>
      </w:rPr>
      <w:t>Sveriges Kommuner och Regioner</w:t>
    </w:r>
  </w:p>
  <w:p w14:paraId="0783E053" w14:textId="77777777" w:rsidR="00252F0A" w:rsidRDefault="00252F0A" w:rsidP="00252F0A">
    <w:pPr>
      <w:pStyle w:val="Sidfot"/>
    </w:pPr>
    <w:r>
      <w:t>info@skr.se, www.skr.se</w:t>
    </w:r>
  </w:p>
  <w:p w14:paraId="694175B0" w14:textId="77777777" w:rsidR="00252F0A" w:rsidRDefault="00252F0A" w:rsidP="00252F0A">
    <w:pPr>
      <w:pStyle w:val="Sidfot"/>
    </w:pPr>
    <w:r w:rsidRPr="008A4B18">
      <w:rPr>
        <w:i/>
        <w:iCs/>
      </w:rPr>
      <w:t>Post:</w:t>
    </w:r>
    <w:r>
      <w:t xml:space="preserve"> 118 82 Stockholm </w:t>
    </w:r>
    <w:r w:rsidRPr="008A4B18">
      <w:rPr>
        <w:i/>
        <w:iCs/>
      </w:rPr>
      <w:t>Besök:</w:t>
    </w:r>
    <w:r>
      <w:t xml:space="preserve"> Hornsgatan 20</w:t>
    </w:r>
  </w:p>
  <w:p w14:paraId="0F4CE138" w14:textId="77777777" w:rsidR="00CB1297" w:rsidRPr="00252F0A" w:rsidRDefault="00252F0A" w:rsidP="00252F0A">
    <w:pPr>
      <w:pStyle w:val="Sidfot"/>
    </w:pPr>
    <w:r w:rsidRPr="008A4B18">
      <w:rPr>
        <w:i/>
        <w:iCs/>
      </w:rPr>
      <w:t>Tfn:</w:t>
    </w:r>
    <w:r>
      <w:t xml:space="preserve"> 08-452 70 00 </w:t>
    </w:r>
    <w:r w:rsidRPr="008A4B18">
      <w:rPr>
        <w:i/>
        <w:iCs/>
      </w:rPr>
      <w:t>Org nr:</w:t>
    </w:r>
    <w: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92AA" w14:textId="77777777" w:rsidR="00112663" w:rsidRDefault="00112663" w:rsidP="005E0DE8">
      <w:pPr>
        <w:spacing w:after="0" w:line="240" w:lineRule="auto"/>
      </w:pPr>
      <w:r>
        <w:separator/>
      </w:r>
    </w:p>
  </w:footnote>
  <w:footnote w:type="continuationSeparator" w:id="0">
    <w:p w14:paraId="7D87D604" w14:textId="77777777" w:rsidR="00112663" w:rsidRDefault="00112663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97D7" w14:textId="77777777" w:rsidR="00BB60A4" w:rsidRDefault="00BB60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D2A2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768A1181" wp14:editId="29CE7076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3293FFA7" w14:textId="77777777" w:rsidTr="004C4C75">
      <w:trPr>
        <w:trHeight w:val="551"/>
      </w:trPr>
      <w:tc>
        <w:tcPr>
          <w:tcW w:w="4219" w:type="dxa"/>
        </w:tcPr>
        <w:p w14:paraId="6E4A715B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1170D760EABA4B0CBB72013A540A8B76"/>
          </w:placeholder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8EBAE77" w14:textId="235A200A" w:rsidR="00CB1297" w:rsidRPr="005E0DE8" w:rsidRDefault="00BB60A4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2023-06-29</w:t>
              </w:r>
            </w:p>
          </w:tc>
        </w:sdtContent>
      </w:sdt>
      <w:tc>
        <w:tcPr>
          <w:tcW w:w="1680" w:type="dxa"/>
        </w:tcPr>
        <w:p w14:paraId="02695AFA" w14:textId="59C535C8" w:rsidR="00CB1297" w:rsidRDefault="00CB1297" w:rsidP="00FD616B">
          <w:pPr>
            <w:pStyle w:val="Sidhuvud"/>
          </w:pPr>
        </w:p>
      </w:tc>
      <w:tc>
        <w:tcPr>
          <w:tcW w:w="1146" w:type="dxa"/>
        </w:tcPr>
        <w:p w14:paraId="1ED3E9EF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BF7C46">
              <w:rPr>
                <w:noProof/>
              </w:rPr>
              <w:t>2</w:t>
            </w:r>
          </w:fldSimple>
          <w:r>
            <w:t>)</w:t>
          </w:r>
        </w:p>
        <w:p w14:paraId="42C249BF" w14:textId="77777777" w:rsidR="00CB1297" w:rsidRDefault="00CB1297" w:rsidP="00ED220F">
          <w:pPr>
            <w:pStyle w:val="Sidhuvud"/>
          </w:pPr>
        </w:p>
      </w:tc>
    </w:tr>
    <w:tr w:rsidR="00CB1297" w14:paraId="4413E012" w14:textId="77777777" w:rsidTr="004C4C75">
      <w:trPr>
        <w:trHeight w:val="113"/>
      </w:trPr>
      <w:tc>
        <w:tcPr>
          <w:tcW w:w="4219" w:type="dxa"/>
        </w:tcPr>
        <w:p w14:paraId="72C36648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4D37D656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72267695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8A02E0F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780555C" w14:textId="77777777" w:rsidTr="004C4C75">
      <w:trPr>
        <w:trHeight w:val="567"/>
      </w:trPr>
      <w:tc>
        <w:tcPr>
          <w:tcW w:w="4219" w:type="dxa"/>
        </w:tcPr>
        <w:p w14:paraId="4987FE96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013E977D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59464577" w14:textId="3124D0F4" w:rsidR="00CB1297" w:rsidRDefault="00CB1297" w:rsidP="00ED220F">
          <w:pPr>
            <w:pStyle w:val="Sidhuvud"/>
          </w:pPr>
          <w:r>
            <w:t>:</w:t>
          </w:r>
        </w:p>
        <w:p w14:paraId="77E3C2C4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77B3CB04" w14:textId="77777777" w:rsidR="00CB1297" w:rsidRDefault="00CB1297" w:rsidP="00ED220F">
          <w:pPr>
            <w:pStyle w:val="Sidhuvud"/>
          </w:pPr>
        </w:p>
      </w:tc>
    </w:tr>
  </w:tbl>
  <w:p w14:paraId="21577C78" w14:textId="77777777" w:rsidR="00CB1297" w:rsidRDefault="00CB1297" w:rsidP="00CB129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D7DA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FBD163D" wp14:editId="440B04EA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761073F9" w14:textId="77777777" w:rsidTr="004C4C75">
      <w:trPr>
        <w:trHeight w:val="551"/>
      </w:trPr>
      <w:tc>
        <w:tcPr>
          <w:tcW w:w="4219" w:type="dxa"/>
        </w:tcPr>
        <w:p w14:paraId="2C6F93D3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4F86C005" w14:textId="203B5561" w:rsidR="00A0161D" w:rsidRPr="0039124C" w:rsidRDefault="00112663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7F816CC2" w14:textId="0E9E2183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233652BA" w14:textId="68D6D692" w:rsidR="00A0161D" w:rsidRDefault="00A0161D" w:rsidP="00266A3D">
          <w:pPr>
            <w:pStyle w:val="Sidhuvud"/>
          </w:pPr>
          <w:r>
            <w:t>:</w:t>
          </w:r>
          <w:r w:rsidR="00FF4AE0">
            <w:t>Version 3.0</w:t>
          </w:r>
        </w:p>
      </w:tc>
    </w:tr>
    <w:tr w:rsidR="00A0161D" w14:paraId="71814C5F" w14:textId="77777777" w:rsidTr="004C4C75">
      <w:trPr>
        <w:trHeight w:val="113"/>
      </w:trPr>
      <w:tc>
        <w:tcPr>
          <w:tcW w:w="4219" w:type="dxa"/>
        </w:tcPr>
        <w:p w14:paraId="703DFF74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157E09D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1F4C4AF5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4CE46847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4B3BE98F" w14:textId="77777777" w:rsidTr="004C4C75">
      <w:trPr>
        <w:trHeight w:val="397"/>
      </w:trPr>
      <w:tc>
        <w:tcPr>
          <w:tcW w:w="4219" w:type="dxa"/>
        </w:tcPr>
        <w:p w14:paraId="085BDDE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475C0D3B" w14:textId="362E7BA6" w:rsidR="00A0161D" w:rsidRPr="00935F84" w:rsidRDefault="00BB60A4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31745A04" w14:textId="36A7D56F" w:rsidR="00A0161D" w:rsidRDefault="00A0161D" w:rsidP="00266A3D">
          <w:pPr>
            <w:pStyle w:val="Sidhuvud"/>
          </w:pPr>
          <w:r>
            <w:t>:</w:t>
          </w:r>
        </w:p>
      </w:tc>
      <w:tc>
        <w:tcPr>
          <w:tcW w:w="1451" w:type="dxa"/>
        </w:tcPr>
        <w:p w14:paraId="57AE0D2A" w14:textId="77777777" w:rsidR="00A0161D" w:rsidRDefault="00A0161D" w:rsidP="00266A3D">
          <w:pPr>
            <w:pStyle w:val="Sidhuvud"/>
          </w:pPr>
        </w:p>
      </w:tc>
    </w:tr>
  </w:tbl>
  <w:p w14:paraId="547C02F7" w14:textId="77777777" w:rsidR="00CB1297" w:rsidRDefault="00CB12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63"/>
    <w:rsid w:val="000062C8"/>
    <w:rsid w:val="000677E1"/>
    <w:rsid w:val="00103C3D"/>
    <w:rsid w:val="00112663"/>
    <w:rsid w:val="00132271"/>
    <w:rsid w:val="0014039B"/>
    <w:rsid w:val="00161A77"/>
    <w:rsid w:val="0017353E"/>
    <w:rsid w:val="001D089F"/>
    <w:rsid w:val="001D770B"/>
    <w:rsid w:val="001E6123"/>
    <w:rsid w:val="002411D1"/>
    <w:rsid w:val="00252F0A"/>
    <w:rsid w:val="002844CB"/>
    <w:rsid w:val="002B338F"/>
    <w:rsid w:val="0037334C"/>
    <w:rsid w:val="0039124C"/>
    <w:rsid w:val="003A34B8"/>
    <w:rsid w:val="003B3D26"/>
    <w:rsid w:val="003E69AE"/>
    <w:rsid w:val="004051ED"/>
    <w:rsid w:val="004A5690"/>
    <w:rsid w:val="004A6D38"/>
    <w:rsid w:val="004C4C75"/>
    <w:rsid w:val="004D53F0"/>
    <w:rsid w:val="004E0148"/>
    <w:rsid w:val="005122E9"/>
    <w:rsid w:val="00551984"/>
    <w:rsid w:val="00566B14"/>
    <w:rsid w:val="005C51F2"/>
    <w:rsid w:val="005E0DE8"/>
    <w:rsid w:val="005E5821"/>
    <w:rsid w:val="00600EFB"/>
    <w:rsid w:val="00643B07"/>
    <w:rsid w:val="006A6B33"/>
    <w:rsid w:val="006B74C0"/>
    <w:rsid w:val="0070293C"/>
    <w:rsid w:val="00743BF7"/>
    <w:rsid w:val="00762F7C"/>
    <w:rsid w:val="007E3AE7"/>
    <w:rsid w:val="008300B0"/>
    <w:rsid w:val="008377EE"/>
    <w:rsid w:val="008B14D0"/>
    <w:rsid w:val="008D7D70"/>
    <w:rsid w:val="00945430"/>
    <w:rsid w:val="0094647C"/>
    <w:rsid w:val="00957357"/>
    <w:rsid w:val="00964958"/>
    <w:rsid w:val="009D72C1"/>
    <w:rsid w:val="00A0161D"/>
    <w:rsid w:val="00B34BCB"/>
    <w:rsid w:val="00B81AEF"/>
    <w:rsid w:val="00BB60A4"/>
    <w:rsid w:val="00BC223C"/>
    <w:rsid w:val="00BC27A6"/>
    <w:rsid w:val="00BF7C46"/>
    <w:rsid w:val="00C34103"/>
    <w:rsid w:val="00C40C43"/>
    <w:rsid w:val="00C65BA4"/>
    <w:rsid w:val="00CA1FBB"/>
    <w:rsid w:val="00CB1297"/>
    <w:rsid w:val="00CB4234"/>
    <w:rsid w:val="00D03490"/>
    <w:rsid w:val="00D7205E"/>
    <w:rsid w:val="00D827F3"/>
    <w:rsid w:val="00D86B97"/>
    <w:rsid w:val="00D97FCF"/>
    <w:rsid w:val="00DA1BB9"/>
    <w:rsid w:val="00DC1739"/>
    <w:rsid w:val="00DD2507"/>
    <w:rsid w:val="00E52F7D"/>
    <w:rsid w:val="00F046C5"/>
    <w:rsid w:val="00F31689"/>
    <w:rsid w:val="00F33A41"/>
    <w:rsid w:val="00FB54AF"/>
    <w:rsid w:val="00FD616B"/>
    <w:rsid w:val="00FE5FDA"/>
    <w:rsid w:val="00FE7853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1619B"/>
  <w15:docId w15:val="{4783F664-A6D8-430F-88C2-2716CCF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qFormat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  <w:style w:type="table" w:styleId="Rutntstabell6frgstark">
    <w:name w:val="Grid Table 6 Colorful"/>
    <w:basedOn w:val="Normaltabell"/>
    <w:uiPriority w:val="51"/>
    <w:rsid w:val="0010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b">
    <w:name w:val="Normal (Web)"/>
    <w:basedOn w:val="Normal"/>
    <w:uiPriority w:val="99"/>
    <w:unhideWhenUsed/>
    <w:rsid w:val="00C6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70D760EABA4B0CBB72013A540A8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55A54-7942-47BC-81D7-F0922AEF2520}"/>
      </w:docPartPr>
      <w:docPartBody>
        <w:p w:rsidR="00F45C09" w:rsidRDefault="00F45C09">
          <w:pPr>
            <w:pStyle w:val="1170D760EABA4B0CBB72013A540A8B76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09"/>
    <w:rsid w:val="00F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170D760EABA4B0CBB72013A540A8B76">
    <w:name w:val="1170D760EABA4B0CBB72013A540A8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2</TotalTime>
  <Pages>2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Hantera övriga förtidsröster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Hantera övriga förtidsröster</dc:title>
  <dc:creator>Martin.Lidhamn@skr.se;Bjorn.Kullander@skr.se</dc:creator>
  <cp:keywords>Checklista, kommuner , val, förtidsröstning</cp:keywords>
  <cp:lastModifiedBy>Höög Eva</cp:lastModifiedBy>
  <cp:revision>4</cp:revision>
  <dcterms:created xsi:type="dcterms:W3CDTF">2023-02-14T14:42:00Z</dcterms:created>
  <dcterms:modified xsi:type="dcterms:W3CDTF">2023-06-30T10:18:00Z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